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438046120"/>
        <w:docPartObj>
          <w:docPartGallery w:val="Cover Pages"/>
          <w:docPartUnique/>
        </w:docPartObj>
      </w:sdtPr>
      <w:sdtEndPr>
        <w:rPr>
          <w:color w:val="auto"/>
          <w:lang w:eastAsia="ja-JP"/>
        </w:rPr>
      </w:sdtEndPr>
      <w:sdtContent>
        <w:p w:rsidR="00D17C4B" w:rsidRDefault="00D17C4B">
          <w:pPr>
            <w:pStyle w:val="NoSpacing"/>
            <w:spacing w:before="1540" w:after="240"/>
            <w:jc w:val="center"/>
            <w:rPr>
              <w:color w:val="5B9BD5" w:themeColor="accent1"/>
            </w:rPr>
          </w:pPr>
          <w:r>
            <w:rPr>
              <w:noProof/>
              <w:lang w:bidi="mr-IN"/>
            </w:rPr>
            <w:drawing>
              <wp:anchor distT="0" distB="0" distL="114300" distR="114300" simplePos="0" relativeHeight="251661312" behindDoc="1" locked="0" layoutInCell="1" allowOverlap="1" wp14:anchorId="175E83CA" wp14:editId="1FF28E36">
                <wp:simplePos x="0" y="0"/>
                <wp:positionH relativeFrom="column">
                  <wp:posOffset>1264920</wp:posOffset>
                </wp:positionH>
                <wp:positionV relativeFrom="paragraph">
                  <wp:posOffset>1234440</wp:posOffset>
                </wp:positionV>
                <wp:extent cx="3048000" cy="1285875"/>
                <wp:effectExtent l="0" t="0" r="0" b="9525"/>
                <wp:wrapTopAndBottom/>
                <wp:docPr id="17" name="Picture 2" descr="http://www.soinc.org/images/so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inc.org/images/sosym.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aps/>
              <w:color w:val="5B9BD5" w:themeColor="accent1"/>
              <w:sz w:val="48"/>
              <w:szCs w:val="48"/>
            </w:rPr>
            <w:alias w:val="Title"/>
            <w:tag w:val=""/>
            <w:id w:val="1735040861"/>
            <w:placeholder>
              <w:docPart w:val="DC5C93D436D24FD4BCE4665FEDDB5A30"/>
            </w:placeholder>
            <w:dataBinding w:prefixMappings="xmlns:ns0='http://purl.org/dc/elements/1.1/' xmlns:ns1='http://schemas.openxmlformats.org/package/2006/metadata/core-properties' " w:xpath="/ns1:coreProperties[1]/ns0:title[1]" w:storeItemID="{6C3C8BC8-F283-45AE-878A-BAB7291924A1}"/>
            <w:text/>
          </w:sdtPr>
          <w:sdtContent>
            <w:p w:rsidR="00D17C4B" w:rsidRPr="002A5B32" w:rsidRDefault="00377D50">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48"/>
                  <w:szCs w:val="48"/>
                </w:rPr>
              </w:pPr>
              <w:r>
                <w:rPr>
                  <w:rFonts w:asciiTheme="majorHAnsi" w:eastAsiaTheme="majorEastAsia" w:hAnsiTheme="majorHAnsi" w:cstheme="majorBidi"/>
                  <w:caps/>
                  <w:color w:val="5B9BD5" w:themeColor="accent1"/>
                  <w:sz w:val="48"/>
                  <w:szCs w:val="48"/>
                </w:rPr>
                <w:t>Holt Division B Science Olympiad tournament 2017</w:t>
              </w:r>
            </w:p>
          </w:sdtContent>
        </w:sdt>
        <w:sdt>
          <w:sdtPr>
            <w:rPr>
              <w:color w:val="5B9BD5" w:themeColor="accent1"/>
              <w:sz w:val="28"/>
              <w:szCs w:val="28"/>
            </w:rPr>
            <w:alias w:val="Subtitle"/>
            <w:tag w:val=""/>
            <w:id w:val="328029620"/>
            <w:placeholder>
              <w:docPart w:val="B5BA611480E145669A44E6CAEEDF45F0"/>
            </w:placeholder>
            <w:dataBinding w:prefixMappings="xmlns:ns0='http://purl.org/dc/elements/1.1/' xmlns:ns1='http://schemas.openxmlformats.org/package/2006/metadata/core-properties' " w:xpath="/ns1:coreProperties[1]/ns0:subject[1]" w:storeItemID="{6C3C8BC8-F283-45AE-878A-BAB7291924A1}"/>
            <w:text/>
          </w:sdtPr>
          <w:sdtContent>
            <w:p w:rsidR="00D17C4B" w:rsidRDefault="002A5B32">
              <w:pPr>
                <w:pStyle w:val="NoSpacing"/>
                <w:jc w:val="center"/>
                <w:rPr>
                  <w:color w:val="5B9BD5" w:themeColor="accent1"/>
                  <w:sz w:val="28"/>
                  <w:szCs w:val="28"/>
                </w:rPr>
              </w:pPr>
              <w:r>
                <w:rPr>
                  <w:color w:val="5B9BD5" w:themeColor="accent1"/>
                  <w:sz w:val="28"/>
                  <w:szCs w:val="28"/>
                </w:rPr>
                <w:t>Hovercraft</w:t>
              </w:r>
            </w:p>
          </w:sdtContent>
        </w:sdt>
        <w:p w:rsidR="00D17C4B" w:rsidRDefault="00D17C4B">
          <w:pPr>
            <w:pStyle w:val="NoSpacing"/>
            <w:spacing w:before="480"/>
            <w:jc w:val="center"/>
            <w:rPr>
              <w:noProof/>
              <w:lang w:bidi="mr-IN"/>
            </w:rPr>
          </w:pPr>
          <w:r>
            <w:rPr>
              <w:noProof/>
              <w:color w:val="5B9BD5" w:themeColor="accent1"/>
              <w:lang w:bidi="mr-IN"/>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958718043"/>
                                  <w:dataBinding w:prefixMappings="xmlns:ns0='http://schemas.microsoft.com/office/2006/coverPageProps' " w:xpath="/ns0:CoverPageProperties[1]/ns0:PublishDate[1]" w:storeItemID="{55AF091B-3C7A-41E3-B477-F2FDAA23CFDA}"/>
                                  <w:date w:fullDate="2017-02-25T00:00:00Z">
                                    <w:dateFormat w:val="MMMM d, yyyy"/>
                                    <w:lid w:val="en-US"/>
                                    <w:storeMappedDataAs w:val="dateTime"/>
                                    <w:calendar w:val="gregorian"/>
                                  </w:date>
                                </w:sdtPr>
                                <w:sdtContent>
                                  <w:p w:rsidR="00D17C4B" w:rsidRDefault="00DA1918">
                                    <w:pPr>
                                      <w:pStyle w:val="NoSpacing"/>
                                      <w:spacing w:after="40"/>
                                      <w:jc w:val="center"/>
                                      <w:rPr>
                                        <w:caps/>
                                        <w:color w:val="5B9BD5" w:themeColor="accent1"/>
                                        <w:sz w:val="28"/>
                                        <w:szCs w:val="28"/>
                                      </w:rPr>
                                    </w:pPr>
                                    <w:r>
                                      <w:rPr>
                                        <w:caps/>
                                        <w:color w:val="5B9BD5" w:themeColor="accent1"/>
                                        <w:sz w:val="28"/>
                                        <w:szCs w:val="28"/>
                                      </w:rPr>
                                      <w:t>February 25, 2017</w:t>
                                    </w:r>
                                  </w:p>
                                </w:sdtContent>
                              </w:sdt>
                              <w:p w:rsidR="00D17C4B" w:rsidRDefault="00D17C4B">
                                <w:pPr>
                                  <w:pStyle w:val="NoSpacing"/>
                                  <w:jc w:val="center"/>
                                  <w:rPr>
                                    <w:color w:val="5B9BD5" w:themeColor="accent1"/>
                                  </w:rPr>
                                </w:pPr>
                                <w:sdt>
                                  <w:sdtPr>
                                    <w:rPr>
                                      <w:caps/>
                                      <w:color w:val="5B9BD5" w:themeColor="accent1"/>
                                    </w:rPr>
                                    <w:alias w:val="Company"/>
                                    <w:tag w:val=""/>
                                    <w:id w:val="1243063543"/>
                                    <w:showingPlcHdr/>
                                    <w:dataBinding w:prefixMappings="xmlns:ns0='http://schemas.openxmlformats.org/officeDocument/2006/extended-properties' " w:xpath="/ns0:Properties[1]/ns0:Company[1]" w:storeItemID="{6668398D-A668-4E3E-A5EB-62B293D839F1}"/>
                                    <w:text/>
                                  </w:sdtPr>
                                  <w:sdtContent>
                                    <w:r>
                                      <w:rPr>
                                        <w:caps/>
                                        <w:color w:val="5B9BD5" w:themeColor="accent1"/>
                                      </w:rPr>
                                      <w:t>[Company name]</w:t>
                                    </w:r>
                                  </w:sdtContent>
                                </w:sdt>
                              </w:p>
                              <w:p w:rsidR="00D17C4B" w:rsidRDefault="00D17C4B">
                                <w:pPr>
                                  <w:pStyle w:val="NoSpacing"/>
                                  <w:jc w:val="center"/>
                                  <w:rPr>
                                    <w:color w:val="5B9BD5" w:themeColor="accent1"/>
                                  </w:rPr>
                                </w:pPr>
                                <w:sdt>
                                  <w:sdtPr>
                                    <w:rPr>
                                      <w:color w:val="5B9BD5" w:themeColor="accent1"/>
                                    </w:rPr>
                                    <w:alias w:val="Address"/>
                                    <w:tag w:val=""/>
                                    <w:id w:val="66230319"/>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958718043"/>
                            <w:dataBinding w:prefixMappings="xmlns:ns0='http://schemas.microsoft.com/office/2006/coverPageProps' " w:xpath="/ns0:CoverPageProperties[1]/ns0:PublishDate[1]" w:storeItemID="{55AF091B-3C7A-41E3-B477-F2FDAA23CFDA}"/>
                            <w:date w:fullDate="2017-02-25T00:00:00Z">
                              <w:dateFormat w:val="MMMM d, yyyy"/>
                              <w:lid w:val="en-US"/>
                              <w:storeMappedDataAs w:val="dateTime"/>
                              <w:calendar w:val="gregorian"/>
                            </w:date>
                          </w:sdtPr>
                          <w:sdtContent>
                            <w:p w:rsidR="00D17C4B" w:rsidRDefault="00DA1918">
                              <w:pPr>
                                <w:pStyle w:val="NoSpacing"/>
                                <w:spacing w:after="40"/>
                                <w:jc w:val="center"/>
                                <w:rPr>
                                  <w:caps/>
                                  <w:color w:val="5B9BD5" w:themeColor="accent1"/>
                                  <w:sz w:val="28"/>
                                  <w:szCs w:val="28"/>
                                </w:rPr>
                              </w:pPr>
                              <w:r>
                                <w:rPr>
                                  <w:caps/>
                                  <w:color w:val="5B9BD5" w:themeColor="accent1"/>
                                  <w:sz w:val="28"/>
                                  <w:szCs w:val="28"/>
                                </w:rPr>
                                <w:t>February 25, 2017</w:t>
                              </w:r>
                            </w:p>
                          </w:sdtContent>
                        </w:sdt>
                        <w:p w:rsidR="00D17C4B" w:rsidRDefault="00D17C4B">
                          <w:pPr>
                            <w:pStyle w:val="NoSpacing"/>
                            <w:jc w:val="center"/>
                            <w:rPr>
                              <w:color w:val="5B9BD5" w:themeColor="accent1"/>
                            </w:rPr>
                          </w:pPr>
                          <w:sdt>
                            <w:sdtPr>
                              <w:rPr>
                                <w:caps/>
                                <w:color w:val="5B9BD5" w:themeColor="accent1"/>
                              </w:rPr>
                              <w:alias w:val="Company"/>
                              <w:tag w:val=""/>
                              <w:id w:val="1243063543"/>
                              <w:showingPlcHdr/>
                              <w:dataBinding w:prefixMappings="xmlns:ns0='http://schemas.openxmlformats.org/officeDocument/2006/extended-properties' " w:xpath="/ns0:Properties[1]/ns0:Company[1]" w:storeItemID="{6668398D-A668-4E3E-A5EB-62B293D839F1}"/>
                              <w:text/>
                            </w:sdtPr>
                            <w:sdtContent>
                              <w:r>
                                <w:rPr>
                                  <w:caps/>
                                  <w:color w:val="5B9BD5" w:themeColor="accent1"/>
                                </w:rPr>
                                <w:t>[Company name]</w:t>
                              </w:r>
                            </w:sdtContent>
                          </w:sdt>
                        </w:p>
                        <w:p w:rsidR="00D17C4B" w:rsidRDefault="00D17C4B">
                          <w:pPr>
                            <w:pStyle w:val="NoSpacing"/>
                            <w:jc w:val="center"/>
                            <w:rPr>
                              <w:color w:val="5B9BD5" w:themeColor="accent1"/>
                            </w:rPr>
                          </w:pPr>
                          <w:sdt>
                            <w:sdtPr>
                              <w:rPr>
                                <w:color w:val="5B9BD5" w:themeColor="accent1"/>
                              </w:rPr>
                              <w:alias w:val="Address"/>
                              <w:tag w:val=""/>
                              <w:id w:val="66230319"/>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v:textbox>
                    <w10:wrap anchorx="margin" anchory="page"/>
                  </v:shape>
                </w:pict>
              </mc:Fallback>
            </mc:AlternateContent>
          </w:r>
          <w:r w:rsidR="004D3C7E" w:rsidRPr="004D3C7E">
            <w:rPr>
              <w:noProof/>
              <w:lang w:bidi="mr-IN"/>
            </w:rPr>
            <w:t xml:space="preserve"> </w:t>
          </w:r>
          <w:r w:rsidR="004D3C7E">
            <w:rPr>
              <w:noProof/>
              <w:lang w:bidi="mr-IN"/>
            </w:rPr>
            <w:drawing>
              <wp:inline distT="0" distB="0" distL="0" distR="0" wp14:anchorId="7271278C" wp14:editId="7A0714E6">
                <wp:extent cx="1868805" cy="1200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05" cy="1200150"/>
                        </a:xfrm>
                        <a:prstGeom prst="rect">
                          <a:avLst/>
                        </a:prstGeom>
                        <a:noFill/>
                        <a:ln>
                          <a:noFill/>
                        </a:ln>
                      </pic:spPr>
                    </pic:pic>
                  </a:graphicData>
                </a:graphic>
              </wp:inline>
            </w:drawing>
          </w:r>
        </w:p>
        <w:p w:rsidR="00CD78FB" w:rsidRDefault="00CD78FB" w:rsidP="00BA372D">
          <w:pPr>
            <w:rPr>
              <w:rFonts w:ascii="Times New Roman" w:hAnsi="Times New Roman" w:cs="Times New Roman"/>
            </w:rPr>
          </w:pPr>
        </w:p>
        <w:p w:rsidR="00CD78FB" w:rsidRDefault="00CD78FB" w:rsidP="00BA372D">
          <w:pPr>
            <w:rPr>
              <w:rFonts w:ascii="Times New Roman" w:hAnsi="Times New Roman" w:cs="Times New Roman"/>
            </w:rPr>
          </w:pPr>
        </w:p>
        <w:p w:rsidR="00CD78FB" w:rsidRDefault="00CD78FB"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577EA5" w:rsidRDefault="00577EA5" w:rsidP="00BA372D">
          <w:pPr>
            <w:rPr>
              <w:rFonts w:ascii="Times New Roman" w:hAnsi="Times New Roman" w:cs="Times New Roman"/>
            </w:rPr>
          </w:pPr>
        </w:p>
        <w:p w:rsidR="00D17C4B" w:rsidRDefault="002A5B32" w:rsidP="00BA372D">
          <w:pPr>
            <w:rPr>
              <w:rFonts w:asciiTheme="majorHAnsi" w:eastAsiaTheme="majorEastAsia" w:hAnsiTheme="majorHAnsi" w:cstheme="majorBidi"/>
              <w:color w:val="2E74B5" w:themeColor="accent1" w:themeShade="BF"/>
              <w:sz w:val="32"/>
              <w:szCs w:val="32"/>
            </w:rPr>
          </w:pPr>
          <w:r w:rsidRPr="00005A3E">
            <w:rPr>
              <w:rFonts w:ascii="Times New Roman" w:hAnsi="Times New Roman" w:cs="Times New Roman"/>
            </w:rPr>
            <w:t xml:space="preserve">. </w:t>
          </w:r>
        </w:p>
      </w:sdtContent>
    </w:sdt>
    <w:p w:rsidR="00D038A2" w:rsidRDefault="00661BDC">
      <w:pPr>
        <w:pStyle w:val="Heading1"/>
      </w:pPr>
      <w:r>
        <w:lastRenderedPageBreak/>
        <w:t>Hovercraft</w:t>
      </w:r>
    </w:p>
    <w:p w:rsidR="00CD78FB" w:rsidRPr="00774EE6" w:rsidRDefault="00CD78FB" w:rsidP="00CD78FB">
      <w:pPr>
        <w:rPr>
          <w:rFonts w:ascii="Times New Roman" w:hAnsi="Times New Roman" w:cs="Times New Roman"/>
          <w:i/>
          <w:iCs/>
          <w:color w:val="7F7F7F" w:themeColor="text1" w:themeTint="80"/>
        </w:rPr>
      </w:pPr>
      <w:r w:rsidRPr="00774EE6">
        <w:rPr>
          <w:rFonts w:ascii="Times New Roman" w:hAnsi="Times New Roman" w:cs="Times New Roman"/>
          <w:i/>
          <w:iCs/>
          <w:color w:val="7F7F7F" w:themeColor="text1" w:themeTint="80"/>
        </w:rPr>
        <w:t xml:space="preserve">Please work quietly with your partner to complete this exam. </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xml:space="preserve">Please speak only to your partner. </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xml:space="preserve">Sorry, you may not talk to anyone else while working on this exam. </w:t>
      </w:r>
    </w:p>
    <w:p w:rsidR="00CD78FB" w:rsidRPr="00CD78FB" w:rsidRDefault="00CD78FB" w:rsidP="00CD78FB">
      <w:pPr>
        <w:rPr>
          <w:rFonts w:ascii="Times New Roman" w:hAnsi="Times New Roman" w:cs="Times New Roman"/>
          <w:i/>
          <w:iCs/>
          <w:color w:val="7F7F7F" w:themeColor="text1" w:themeTint="80"/>
        </w:rPr>
      </w:pPr>
    </w:p>
    <w:p w:rsidR="00CD78FB" w:rsidRPr="00D74F3C" w:rsidRDefault="00CD78FB" w:rsidP="00CD78FB">
      <w:pPr>
        <w:rPr>
          <w:rFonts w:ascii="Times New Roman" w:hAnsi="Times New Roman" w:cs="Times New Roman"/>
          <w:b/>
          <w:bCs/>
          <w:i/>
          <w:iCs/>
          <w:color w:val="7F7F7F" w:themeColor="text1" w:themeTint="80"/>
          <w:u w:val="single"/>
        </w:rPr>
      </w:pPr>
      <w:r w:rsidRPr="00D74F3C">
        <w:rPr>
          <w:rFonts w:ascii="Times New Roman" w:hAnsi="Times New Roman" w:cs="Times New Roman"/>
          <w:b/>
          <w:bCs/>
          <w:i/>
          <w:iCs/>
          <w:color w:val="7F7F7F" w:themeColor="text1" w:themeTint="80"/>
          <w:u w:val="single"/>
        </w:rPr>
        <w:t xml:space="preserve">Multiple Choice </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Clearly indicate the best answer for each question on both the test booklet – AND – on the bubble sheet provided.</w:t>
      </w:r>
    </w:p>
    <w:p w:rsidR="00CD78FB" w:rsidRPr="00CD78FB" w:rsidRDefault="00CD78FB" w:rsidP="00CD78FB">
      <w:pPr>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Lowest time period to complete the exam and submit will be used in the case of a tie exam score.</w:t>
      </w:r>
    </w:p>
    <w:p w:rsidR="00CD78FB" w:rsidRPr="00CD78FB" w:rsidRDefault="00CD78FB" w:rsidP="00CD78FB">
      <w:pPr>
        <w:keepLines/>
        <w:suppressAutoHyphens/>
        <w:autoSpaceDE w:val="0"/>
        <w:autoSpaceDN w:val="0"/>
        <w:adjustRightInd w:val="0"/>
        <w:spacing w:after="0" w:line="240" w:lineRule="auto"/>
        <w:rPr>
          <w:rFonts w:ascii="Times New Roman" w:hAnsi="Times New Roman" w:cs="Times New Roman"/>
          <w:i/>
          <w:iCs/>
          <w:color w:val="7F7F7F" w:themeColor="text1" w:themeTint="80"/>
        </w:rPr>
      </w:pPr>
      <w:r w:rsidRPr="00CD78FB">
        <w:rPr>
          <w:rFonts w:ascii="Times New Roman" w:hAnsi="Times New Roman" w:cs="Times New Roman"/>
          <w:i/>
          <w:iCs/>
          <w:color w:val="7F7F7F" w:themeColor="text1" w:themeTint="80"/>
        </w:rPr>
        <w:t>*** Please be prepared to use BOTH 9.8 m/sec2 – and – 10 m/sec2 for the acceleration of gravity here on Earth ***</w:t>
      </w:r>
    </w:p>
    <w:p w:rsidR="00D038A2" w:rsidRDefault="00CD78FB" w:rsidP="00CD78FB">
      <w:pPr>
        <w:pStyle w:val="Instructions"/>
      </w:pPr>
      <w:r w:rsidRPr="00005A3E">
        <w:rPr>
          <w:rFonts w:ascii="Times New Roman" w:hAnsi="Times New Roman" w:cs="Times New Roman"/>
        </w:rPr>
        <w:t>Please work quietly with your partner to complete this exam</w:t>
      </w:r>
    </w:p>
    <w:p w:rsidR="001459A3" w:rsidRDefault="001459A3">
      <w:pPr>
        <w:pStyle w:val="Heading3"/>
      </w:pPr>
      <w:r>
        <w:t>What is the SI unit of Weight?</w:t>
      </w:r>
      <w:r w:rsidR="001910CE">
        <w:tab/>
      </w:r>
      <w:r w:rsidR="001910CE">
        <w:tab/>
      </w:r>
      <w:r w:rsidR="001910CE">
        <w:tab/>
      </w:r>
      <w:r w:rsidR="001910CE">
        <w:tab/>
      </w:r>
      <w:r w:rsidR="001910CE">
        <w:tab/>
      </w:r>
      <w:r w:rsidR="001910CE">
        <w:tab/>
      </w:r>
      <w:r w:rsidR="008C1FF6">
        <w:tab/>
      </w:r>
      <w:r w:rsidR="001910CE">
        <w:t>(1 point)</w:t>
      </w:r>
    </w:p>
    <w:p w:rsidR="00D74F3C" w:rsidRDefault="00D74F3C" w:rsidP="004E77E2">
      <w:pPr>
        <w:ind w:left="432"/>
      </w:pPr>
      <w:r>
        <w:t>a.</w:t>
      </w:r>
      <w:r>
        <w:tab/>
        <w:t>joule.</w:t>
      </w:r>
      <w:r>
        <w:tab/>
      </w:r>
      <w:r>
        <w:tab/>
        <w:t>c.</w:t>
      </w:r>
      <w:r>
        <w:tab/>
        <w:t>meter.</w:t>
      </w:r>
    </w:p>
    <w:p w:rsidR="001459A3" w:rsidRPr="001459A3" w:rsidRDefault="00D74F3C" w:rsidP="004E77E2">
      <w:pPr>
        <w:ind w:left="432"/>
      </w:pPr>
      <w:r>
        <w:t>b.</w:t>
      </w:r>
      <w:r>
        <w:tab/>
        <w:t>kilogram.</w:t>
      </w:r>
      <w:r>
        <w:tab/>
        <w:t>d.</w:t>
      </w:r>
      <w:r>
        <w:tab/>
      </w:r>
      <w:r w:rsidRPr="00D13B2E">
        <w:rPr>
          <w:highlight w:val="yellow"/>
        </w:rPr>
        <w:t>newton</w:t>
      </w:r>
      <w:r>
        <w:t>.</w:t>
      </w:r>
    </w:p>
    <w:p w:rsidR="00D038A2" w:rsidRDefault="00471CCF">
      <w:pPr>
        <w:pStyle w:val="Heading3"/>
      </w:pPr>
      <w:r>
        <w:t>Who invented the hovercraft</w:t>
      </w:r>
      <w:r w:rsidR="00C1426C">
        <w:t xml:space="preserve"> and when</w:t>
      </w:r>
      <w:r>
        <w:t>?</w:t>
      </w:r>
      <w:r w:rsidR="001910CE">
        <w:tab/>
      </w:r>
      <w:r w:rsidR="001910CE">
        <w:tab/>
      </w:r>
      <w:r w:rsidR="001910CE">
        <w:tab/>
      </w:r>
      <w:r w:rsidR="001910CE">
        <w:tab/>
      </w:r>
      <w:r w:rsidR="001910CE">
        <w:tab/>
      </w:r>
      <w:r w:rsidR="001910CE">
        <w:t>(</w:t>
      </w:r>
      <w:r w:rsidR="001910CE">
        <w:t>2</w:t>
      </w:r>
      <w:r w:rsidR="001910CE">
        <w:t xml:space="preserve"> </w:t>
      </w:r>
      <w:r w:rsidR="0097152E">
        <w:t>point/s</w:t>
      </w:r>
      <w:r w:rsidR="001910CE">
        <w:t>)</w:t>
      </w:r>
    </w:p>
    <w:p w:rsidR="00681C51" w:rsidRDefault="00681C51" w:rsidP="00C1426C">
      <w:pPr>
        <w:pStyle w:val="ListParagraph"/>
        <w:ind w:left="792"/>
      </w:pPr>
    </w:p>
    <w:p w:rsidR="00D038A2" w:rsidRDefault="00C1426C" w:rsidP="00C1426C">
      <w:pPr>
        <w:pStyle w:val="ListParagraph"/>
        <w:ind w:left="792"/>
      </w:pPr>
      <w:r>
        <w:tab/>
      </w:r>
    </w:p>
    <w:p w:rsidR="00D038A2" w:rsidRDefault="00672211">
      <w:pPr>
        <w:pStyle w:val="Heading3"/>
      </w:pPr>
      <w:r>
        <w:t xml:space="preserve">What are </w:t>
      </w:r>
      <w:r w:rsidR="00D92A8E">
        <w:t>principles</w:t>
      </w:r>
      <w:r>
        <w:t xml:space="preserve"> behind hovercraft?</w:t>
      </w:r>
      <w:r w:rsidR="00212D90">
        <w:tab/>
      </w:r>
      <w:r w:rsidR="00212D90">
        <w:tab/>
      </w:r>
      <w:r w:rsidR="00212D90">
        <w:tab/>
      </w:r>
      <w:r w:rsidR="00212D90">
        <w:tab/>
      </w:r>
      <w:r w:rsidR="008C1FF6">
        <w:tab/>
      </w:r>
      <w:r w:rsidR="00212D90">
        <w:t>(</w:t>
      </w:r>
      <w:r w:rsidR="008C1FF6">
        <w:t>2</w:t>
      </w:r>
      <w:r w:rsidR="00212D90">
        <w:t xml:space="preserve"> </w:t>
      </w:r>
      <w:r w:rsidR="0097152E">
        <w:t>point/s</w:t>
      </w:r>
      <w:r w:rsidR="00212D90">
        <w:t>)</w:t>
      </w:r>
    </w:p>
    <w:p w:rsidR="009B086A" w:rsidRDefault="009B086A" w:rsidP="009B086A"/>
    <w:p w:rsidR="009B086A" w:rsidRPr="009B086A" w:rsidRDefault="009B086A" w:rsidP="009B086A"/>
    <w:p w:rsidR="00D038A2" w:rsidRDefault="006D6B1B" w:rsidP="009B086A">
      <w:pPr>
        <w:pStyle w:val="Heading3"/>
      </w:pPr>
      <w:r>
        <w:t>What is weight in</w:t>
      </w:r>
      <w:r w:rsidR="00DD6012">
        <w:t xml:space="preserve"> </w:t>
      </w:r>
      <w:r>
        <w:t>N (N</w:t>
      </w:r>
      <w:r w:rsidR="00DD6012">
        <w:t>ewton</w:t>
      </w:r>
      <w:r>
        <w:t>) of 100</w:t>
      </w:r>
      <w:r w:rsidR="00DD6012">
        <w:t xml:space="preserve"> poun</w:t>
      </w:r>
      <w:r w:rsidR="00AC6918">
        <w:t>d</w:t>
      </w:r>
      <w:r w:rsidR="00DD6012">
        <w:t>s</w:t>
      </w:r>
      <w:r>
        <w:t xml:space="preserve"> mass.</w:t>
      </w:r>
      <w:r w:rsidR="000D74B6">
        <w:t xml:space="preserve"> (Choose closest)</w:t>
      </w:r>
      <w:r w:rsidR="00212D90">
        <w:tab/>
      </w:r>
      <w:r w:rsidR="00212D90">
        <w:t>(</w:t>
      </w:r>
      <w:r w:rsidR="00B8472E">
        <w:t>2</w:t>
      </w:r>
      <w:r w:rsidR="00212D90">
        <w:t xml:space="preserve"> </w:t>
      </w:r>
      <w:r w:rsidR="0097152E">
        <w:t>point/s</w:t>
      </w:r>
      <w:r w:rsidR="00212D90">
        <w:t>)</w:t>
      </w:r>
    </w:p>
    <w:p w:rsidR="00FC4B80" w:rsidRDefault="00FC4B80" w:rsidP="00FC4B80">
      <w:r>
        <w:t xml:space="preserve">a.   </w:t>
      </w:r>
      <w:r>
        <w:tab/>
      </w:r>
      <w:r w:rsidR="00854567">
        <w:t>400</w:t>
      </w:r>
      <w:r>
        <w:t xml:space="preserve"> m/(s^2).</w:t>
      </w:r>
      <w:r>
        <w:tab/>
        <w:t>c.</w:t>
      </w:r>
      <w:r>
        <w:tab/>
      </w:r>
      <w:r w:rsidR="00854567">
        <w:t>500</w:t>
      </w:r>
      <w:r w:rsidRPr="0093762B">
        <w:t xml:space="preserve"> m/(s^2).</w:t>
      </w:r>
    </w:p>
    <w:p w:rsidR="00FC4B80" w:rsidRDefault="00FC4B80" w:rsidP="00FC4B80">
      <w:r>
        <w:t>b.</w:t>
      </w:r>
      <w:r>
        <w:tab/>
      </w:r>
      <w:r w:rsidR="00854567">
        <w:t>300</w:t>
      </w:r>
      <w:r w:rsidRPr="00503BA0">
        <w:t xml:space="preserve"> m/(s^2)</w:t>
      </w:r>
      <w:r>
        <w:tab/>
        <w:t>d.</w:t>
      </w:r>
      <w:r>
        <w:tab/>
      </w:r>
      <w:r w:rsidR="00854567" w:rsidRPr="00EB24CD">
        <w:t>444</w:t>
      </w:r>
      <w:r w:rsidR="00854567" w:rsidRPr="00EB24CD">
        <w:t xml:space="preserve"> m/(s^2).</w:t>
      </w:r>
    </w:p>
    <w:p w:rsidR="00D038A2" w:rsidRDefault="00217B77">
      <w:pPr>
        <w:pStyle w:val="Heading3"/>
      </w:pPr>
      <w:r>
        <w:t xml:space="preserve"> </w:t>
      </w:r>
      <w:r w:rsidR="00E35182" w:rsidRPr="00E35182">
        <w:t>A car's velocity changes from +2 m/s to +10 m/s in 4 seconds. What is its acceleration?</w:t>
      </w:r>
      <w:r w:rsidR="00C25098">
        <w:tab/>
      </w:r>
      <w:r w:rsidR="00C25098">
        <w:tab/>
      </w:r>
      <w:r w:rsidR="00C25098">
        <w:tab/>
      </w:r>
      <w:r w:rsidR="00C25098">
        <w:tab/>
      </w:r>
      <w:r w:rsidR="00C25098">
        <w:tab/>
      </w:r>
      <w:r w:rsidR="00C25098">
        <w:tab/>
      </w:r>
      <w:r w:rsidR="00C25098">
        <w:tab/>
      </w:r>
      <w:r w:rsidR="00C25098">
        <w:tab/>
      </w:r>
      <w:r w:rsidR="00C25098">
        <w:tab/>
      </w:r>
      <w:r w:rsidR="00C25098">
        <w:t>(</w:t>
      </w:r>
      <w:r w:rsidR="008C1FF6">
        <w:t>2</w:t>
      </w:r>
      <w:r w:rsidR="00C25098">
        <w:t xml:space="preserve"> </w:t>
      </w:r>
      <w:r w:rsidR="0097152E">
        <w:t>point/s</w:t>
      </w:r>
      <w:r w:rsidR="00C25098">
        <w:t>)</w:t>
      </w:r>
    </w:p>
    <w:p w:rsidR="008129F1" w:rsidRDefault="008129F1" w:rsidP="008129F1">
      <w:r>
        <w:t xml:space="preserve">a.   </w:t>
      </w:r>
      <w:r>
        <w:tab/>
      </w:r>
      <w:r w:rsidR="0093762B">
        <w:t>3</w:t>
      </w:r>
      <w:r>
        <w:t xml:space="preserve"> m/(s^2).</w:t>
      </w:r>
      <w:r>
        <w:tab/>
        <w:t>c.</w:t>
      </w:r>
      <w:r>
        <w:tab/>
      </w:r>
      <w:r w:rsidR="0093762B">
        <w:t>4</w:t>
      </w:r>
      <w:r w:rsidRPr="0093762B">
        <w:t xml:space="preserve"> m/(s^2).</w:t>
      </w:r>
    </w:p>
    <w:p w:rsidR="00D038A2" w:rsidRDefault="003D3C1B" w:rsidP="008129F1">
      <w:r>
        <w:t>b.</w:t>
      </w:r>
      <w:r>
        <w:tab/>
      </w:r>
      <w:r w:rsidRPr="00EB24CD">
        <w:t>2</w:t>
      </w:r>
      <w:r w:rsidR="008129F1" w:rsidRPr="00EB24CD">
        <w:t xml:space="preserve"> m/(s^2)</w:t>
      </w:r>
      <w:r w:rsidR="008129F1">
        <w:tab/>
        <w:t>d.</w:t>
      </w:r>
      <w:r w:rsidR="008129F1">
        <w:tab/>
        <w:t>None of the above</w:t>
      </w:r>
    </w:p>
    <w:p w:rsidR="00BB629F" w:rsidRDefault="00DE1811" w:rsidP="00542203">
      <w:pPr>
        <w:pStyle w:val="Heading3"/>
        <w:rPr>
          <w:rStyle w:val="Heading3Char"/>
        </w:rPr>
      </w:pPr>
      <w:r>
        <w:lastRenderedPageBreak/>
        <w:t xml:space="preserve"> </w:t>
      </w:r>
      <w:r w:rsidR="00827C1D">
        <w:rPr>
          <w:rStyle w:val="Heading3Char"/>
        </w:rPr>
        <w:t>What is the acceleration experienced due to gravity on moon?</w:t>
      </w:r>
      <w:r w:rsidR="00664F53">
        <w:rPr>
          <w:rStyle w:val="Heading3Char"/>
        </w:rPr>
        <w:t xml:space="preserve"> </w:t>
      </w:r>
      <w:r w:rsidR="00FB3B06">
        <w:rPr>
          <w:rStyle w:val="Heading3Char"/>
        </w:rPr>
        <w:tab/>
      </w:r>
      <w:r w:rsidR="00FB3B06">
        <w:t>(</w:t>
      </w:r>
      <w:r w:rsidR="00DE60BA">
        <w:t>2</w:t>
      </w:r>
      <w:r w:rsidR="00FB3B06">
        <w:t xml:space="preserve"> </w:t>
      </w:r>
      <w:r w:rsidR="0097152E">
        <w:t>point/s</w:t>
      </w:r>
      <w:r w:rsidR="00FB3B06">
        <w:t>)</w:t>
      </w:r>
    </w:p>
    <w:p w:rsidR="00BB629F" w:rsidRDefault="00BB629F" w:rsidP="00BB629F">
      <w:r>
        <w:t xml:space="preserve">a.   </w:t>
      </w:r>
      <w:r>
        <w:tab/>
      </w:r>
      <w:r w:rsidR="001E390B">
        <w:t>1</w:t>
      </w:r>
      <w:r>
        <w:t>.</w:t>
      </w:r>
      <w:r w:rsidR="001E390B">
        <w:t>68 m/(s^2).</w:t>
      </w:r>
      <w:r w:rsidR="001E390B">
        <w:tab/>
        <w:t>c.</w:t>
      </w:r>
      <w:r w:rsidR="001E390B">
        <w:tab/>
      </w:r>
      <w:r w:rsidR="001E390B" w:rsidRPr="00EB24CD">
        <w:t>1.63</w:t>
      </w:r>
      <w:r w:rsidRPr="00EB24CD">
        <w:t xml:space="preserve"> m/(s^2).</w:t>
      </w:r>
    </w:p>
    <w:p w:rsidR="00BB629F" w:rsidRPr="00B451C7" w:rsidRDefault="001E390B" w:rsidP="00BB629F">
      <w:r>
        <w:t>b.</w:t>
      </w:r>
      <w:r>
        <w:tab/>
        <w:t>1.5 m/(s^2)</w:t>
      </w:r>
      <w:r>
        <w:tab/>
        <w:t>d.</w:t>
      </w:r>
      <w:r>
        <w:tab/>
        <w:t>None of the above</w:t>
      </w:r>
    </w:p>
    <w:p w:rsidR="00FB3B06" w:rsidRDefault="00542203" w:rsidP="00542203">
      <w:pPr>
        <w:pStyle w:val="Heading3"/>
      </w:pPr>
      <w:r w:rsidRPr="00542203">
        <w:t>What is the accele</w:t>
      </w:r>
      <w:r>
        <w:t>ration produced by a force of 22</w:t>
      </w:r>
      <w:r w:rsidRPr="00542203">
        <w:t xml:space="preserve">5N on a mass of </w:t>
      </w:r>
      <w:r>
        <w:t>450?</w:t>
      </w:r>
      <w:r w:rsidR="00FB3B06">
        <w:tab/>
      </w:r>
    </w:p>
    <w:p w:rsidR="00542203" w:rsidRDefault="00FB3B06" w:rsidP="00FB3B06">
      <w:pPr>
        <w:pStyle w:val="Heading3"/>
        <w:numPr>
          <w:ilvl w:val="0"/>
          <w:numId w:val="0"/>
        </w:numPr>
        <w:ind w:left="72"/>
      </w:pPr>
      <w:r>
        <w:t>(</w:t>
      </w:r>
      <w:r w:rsidR="00B349DC">
        <w:t>1</w:t>
      </w:r>
      <w:r>
        <w:t xml:space="preserve"> </w:t>
      </w:r>
      <w:r w:rsidR="0097152E">
        <w:t>point/s</w:t>
      </w:r>
      <w:r>
        <w:t>)</w:t>
      </w:r>
    </w:p>
    <w:p w:rsidR="00B451C7" w:rsidRDefault="00B451C7" w:rsidP="00B451C7">
      <w:r>
        <w:t>a.</w:t>
      </w:r>
      <w:r>
        <w:tab/>
      </w:r>
      <w:r w:rsidRPr="00EB24CD">
        <w:t>.5 m/(s^2).</w:t>
      </w:r>
      <w:r>
        <w:tab/>
        <w:t>c.</w:t>
      </w:r>
      <w:r>
        <w:tab/>
        <w:t>2 m/(s^2).</w:t>
      </w:r>
    </w:p>
    <w:p w:rsidR="00B451C7" w:rsidRPr="00B451C7" w:rsidRDefault="00B451C7" w:rsidP="00B451C7">
      <w:r>
        <w:t>b.</w:t>
      </w:r>
      <w:r>
        <w:tab/>
        <w:t>5 m/(s^2)</w:t>
      </w:r>
      <w:r>
        <w:tab/>
        <w:t>d.</w:t>
      </w:r>
      <w:r>
        <w:tab/>
        <w:t>.2 m/(s^2).</w:t>
      </w:r>
    </w:p>
    <w:p w:rsidR="009A7DBA" w:rsidRDefault="009A7DBA" w:rsidP="00B451C7">
      <w:pPr>
        <w:pStyle w:val="Heading3"/>
      </w:pPr>
      <w:r w:rsidRPr="009A7DBA">
        <w:t>Given</w:t>
      </w:r>
      <w:r>
        <w:t xml:space="preserve"> </w:t>
      </w:r>
      <w:r w:rsidRPr="009A7DBA">
        <w:t>a force of 88n and an acceleration of 4m/s</w:t>
      </w:r>
      <w:r>
        <w:t>^2</w:t>
      </w:r>
      <w:r w:rsidRPr="009A7DBA">
        <w:t xml:space="preserve"> what is the mass?</w:t>
      </w:r>
    </w:p>
    <w:p w:rsidR="00C77E85" w:rsidRDefault="00D729D1" w:rsidP="00C77E85">
      <w:r>
        <w:t>(</w:t>
      </w:r>
      <w:r w:rsidR="00F94FDF">
        <w:t>1</w:t>
      </w:r>
      <w:r>
        <w:t xml:space="preserve"> </w:t>
      </w:r>
      <w:r w:rsidR="0097152E">
        <w:rPr>
          <w:rFonts w:asciiTheme="majorHAnsi" w:eastAsiaTheme="majorEastAsia" w:hAnsiTheme="majorHAnsi" w:cstheme="majorBidi"/>
          <w:color w:val="1F4D78" w:themeColor="accent1" w:themeShade="7F"/>
        </w:rPr>
        <w:t>point/s</w:t>
      </w:r>
      <w:r>
        <w:t>)</w:t>
      </w:r>
    </w:p>
    <w:p w:rsidR="00B349DC" w:rsidRDefault="00B349DC" w:rsidP="00C77E85"/>
    <w:p w:rsidR="006243EB" w:rsidRDefault="006243EB" w:rsidP="00761FB5">
      <w:pPr>
        <w:pStyle w:val="Heading3"/>
      </w:pPr>
      <w:r>
        <w:t>Calculate acceleration</w:t>
      </w:r>
      <w:r w:rsidR="00CB3DEE">
        <w:t xml:space="preserve"> from following data</w:t>
      </w:r>
      <w:r w:rsidR="00761FB5">
        <w:tab/>
      </w:r>
      <w:r w:rsidR="006F453C">
        <w:tab/>
      </w:r>
      <w:r w:rsidR="006F453C">
        <w:tab/>
      </w:r>
      <w:r w:rsidR="00761FB5" w:rsidRPr="00761FB5">
        <w:t xml:space="preserve">(2 </w:t>
      </w:r>
      <w:r w:rsidR="0097152E">
        <w:t>point/s</w:t>
      </w:r>
      <w:r w:rsidR="00761FB5" w:rsidRPr="00761FB5">
        <w:t>)</w:t>
      </w:r>
      <w:r w:rsidR="00761FB5">
        <w:tab/>
      </w:r>
    </w:p>
    <w:p w:rsidR="00C77E85" w:rsidRDefault="00C77E85" w:rsidP="00C77E85">
      <w:r>
        <w:rPr>
          <w:noProof/>
          <w:lang w:eastAsia="en-US" w:bidi="mr-IN"/>
        </w:rPr>
        <w:drawing>
          <wp:inline distT="0" distB="0" distL="0" distR="0">
            <wp:extent cx="2804160" cy="1470660"/>
            <wp:effectExtent l="0" t="0" r="0" b="0"/>
            <wp:docPr id="1" name="Picture 1" descr="Newton's Second Law examp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s Second Law exampl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1470660"/>
                    </a:xfrm>
                    <a:prstGeom prst="rect">
                      <a:avLst/>
                    </a:prstGeom>
                    <a:noFill/>
                    <a:ln>
                      <a:noFill/>
                    </a:ln>
                  </pic:spPr>
                </pic:pic>
              </a:graphicData>
            </a:graphic>
          </wp:inline>
        </w:drawing>
      </w:r>
    </w:p>
    <w:p w:rsidR="00E21C28" w:rsidRPr="007E4E85" w:rsidRDefault="00E21C28" w:rsidP="00B545C5">
      <w:pPr>
        <w:pStyle w:val="Heading3"/>
      </w:pPr>
      <w:r w:rsidRPr="007E4E85">
        <w:t>Calculate the speed and velocity of the man moving 45m to the north, and 36m to the south in 27 seconds.</w:t>
      </w:r>
      <w:r w:rsidR="00D729D1">
        <w:tab/>
      </w:r>
      <w:r w:rsidR="00D729D1">
        <w:tab/>
      </w:r>
      <w:r w:rsidR="00D729D1">
        <w:tab/>
      </w:r>
      <w:r w:rsidR="00D729D1">
        <w:tab/>
      </w:r>
      <w:r w:rsidR="00D729D1">
        <w:tab/>
      </w:r>
      <w:r w:rsidR="00D729D1">
        <w:tab/>
      </w:r>
      <w:r w:rsidR="00D729D1">
        <w:tab/>
      </w:r>
      <w:r w:rsidR="00D729D1">
        <w:t xml:space="preserve">(3 </w:t>
      </w:r>
      <w:r w:rsidR="0097152E">
        <w:t>point/s</w:t>
      </w:r>
      <w:r w:rsidR="00D729D1">
        <w:t>)</w:t>
      </w:r>
    </w:p>
    <w:p w:rsidR="00F74920" w:rsidRDefault="00E21C28" w:rsidP="00F74920">
      <w:r>
        <w:rPr>
          <w:noProof/>
          <w:lang w:eastAsia="en-US" w:bidi="mr-IN"/>
        </w:rPr>
        <w:drawing>
          <wp:inline distT="0" distB="0" distL="0" distR="0">
            <wp:extent cx="2423160" cy="1851660"/>
            <wp:effectExtent l="0" t="0" r="0" b="0"/>
            <wp:docPr id="2" name="Picture 2" descr="speed 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ed exampl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1851660"/>
                    </a:xfrm>
                    <a:prstGeom prst="rect">
                      <a:avLst/>
                    </a:prstGeom>
                    <a:noFill/>
                    <a:ln>
                      <a:noFill/>
                    </a:ln>
                  </pic:spPr>
                </pic:pic>
              </a:graphicData>
            </a:graphic>
          </wp:inline>
        </w:drawing>
      </w:r>
    </w:p>
    <w:p w:rsidR="00B545C5" w:rsidRDefault="0033003E" w:rsidP="00B545C5">
      <w:r>
        <w:t xml:space="preserve">a.   </w:t>
      </w:r>
      <w:r>
        <w:tab/>
        <w:t>3 m/s</w:t>
      </w:r>
      <w:r w:rsidR="00B545C5">
        <w:tab/>
      </w:r>
      <w:r>
        <w:t>3 m/</w:t>
      </w:r>
      <w:r>
        <w:t>s</w:t>
      </w:r>
      <w:r>
        <w:tab/>
      </w:r>
      <w:r>
        <w:tab/>
      </w:r>
      <w:r w:rsidR="00B545C5">
        <w:t>c.</w:t>
      </w:r>
      <w:r w:rsidR="00B545C5">
        <w:tab/>
      </w:r>
      <w:r w:rsidRPr="00E7793E">
        <w:t xml:space="preserve">3 m/s, 0.33 </w:t>
      </w:r>
      <w:r w:rsidR="00B545C5" w:rsidRPr="00E7793E">
        <w:t>m/s.</w:t>
      </w:r>
    </w:p>
    <w:p w:rsidR="00B545C5" w:rsidRDefault="00B545C5" w:rsidP="00B545C5">
      <w:r>
        <w:t>b.</w:t>
      </w:r>
      <w:r>
        <w:tab/>
      </w:r>
      <w:r w:rsidR="0033003E">
        <w:t>3 m/s, 0.33</w:t>
      </w:r>
      <w:r>
        <w:t xml:space="preserve"> m/(s^2)</w:t>
      </w:r>
      <w:r>
        <w:tab/>
        <w:t>d.</w:t>
      </w:r>
      <w:r>
        <w:tab/>
      </w:r>
      <w:r w:rsidR="00261F66">
        <w:t>3 m/</w:t>
      </w:r>
      <w:r w:rsidR="00261F66">
        <w:t>(</w:t>
      </w:r>
      <w:r w:rsidR="00261F66">
        <w:t>s</w:t>
      </w:r>
      <w:r w:rsidR="00261F66">
        <w:t>^2)</w:t>
      </w:r>
      <w:r w:rsidR="00261F66">
        <w:t>, 0.33 m/(s^2)</w:t>
      </w:r>
    </w:p>
    <w:p w:rsidR="00B466D2" w:rsidRDefault="00B466D2" w:rsidP="00B466D2">
      <w:pPr>
        <w:pStyle w:val="Heading3"/>
      </w:pPr>
      <w:r w:rsidRPr="007E4E85">
        <w:lastRenderedPageBreak/>
        <w:t>For years, space travel was believed to be impossible because there was nothing that rockets could push off of in space in order to provide the propulsion necessary to accelerate. This inability of a rocket to provide propulsion is because ...</w:t>
      </w:r>
      <w:r w:rsidR="00B87C03" w:rsidRPr="00B87C03">
        <w:t xml:space="preserve"> </w:t>
      </w:r>
      <w:r w:rsidR="00B87C03">
        <w:t>(</w:t>
      </w:r>
      <w:r w:rsidR="0076421A">
        <w:t>1</w:t>
      </w:r>
      <w:r w:rsidR="00B87C03">
        <w:t xml:space="preserve"> </w:t>
      </w:r>
      <w:r w:rsidR="0097152E">
        <w:t>point/s</w:t>
      </w:r>
      <w:r w:rsidR="00B87C03">
        <w:t>)</w:t>
      </w:r>
    </w:p>
    <w:p w:rsidR="00B466D2" w:rsidRDefault="00B466D2" w:rsidP="007E4E85">
      <w:pPr>
        <w:spacing w:after="140"/>
        <w:ind w:firstLine="648"/>
      </w:pPr>
      <w:r w:rsidRPr="00926C2E">
        <w:t>a. ... space is void of air so the rockets have nothing to push off of.</w:t>
      </w:r>
    </w:p>
    <w:p w:rsidR="00B466D2" w:rsidRDefault="00B466D2" w:rsidP="00B466D2">
      <w:pPr>
        <w:spacing w:after="140"/>
      </w:pPr>
      <w:r w:rsidRPr="00926C2E">
        <w:t xml:space="preserve"> </w:t>
      </w:r>
      <w:r w:rsidRPr="00926C2E">
        <w:tab/>
        <w:t>b. ... gravity is absent in space.</w:t>
      </w:r>
    </w:p>
    <w:p w:rsidR="00B466D2" w:rsidRDefault="00B466D2" w:rsidP="00B466D2">
      <w:pPr>
        <w:spacing w:after="140"/>
      </w:pPr>
      <w:r w:rsidRPr="00926C2E">
        <w:t xml:space="preserve"> </w:t>
      </w:r>
      <w:r w:rsidRPr="00926C2E">
        <w:tab/>
        <w:t>c. ... space is void of air and so there is no air resistance in space.</w:t>
      </w:r>
    </w:p>
    <w:p w:rsidR="002D332F" w:rsidRDefault="00B466D2" w:rsidP="00B466D2">
      <w:pPr>
        <w:spacing w:after="140"/>
      </w:pPr>
      <w:r w:rsidRPr="00926C2E">
        <w:t xml:space="preserve"> </w:t>
      </w:r>
      <w:r w:rsidRPr="00926C2E">
        <w:tab/>
        <w:t xml:space="preserve">d. </w:t>
      </w:r>
      <w:r w:rsidRPr="00E7793E">
        <w:t>... nonsense! Rockets do accelerate in space and have been able to do so for a      long time.</w:t>
      </w:r>
    </w:p>
    <w:p w:rsidR="00465F0B" w:rsidRDefault="00731CFB" w:rsidP="00912567">
      <w:pPr>
        <w:pStyle w:val="Heading3"/>
        <w:rPr>
          <w:rFonts w:ascii="Helvetica" w:hAnsi="Helvetica"/>
          <w:color w:val="444444"/>
          <w:sz w:val="21"/>
          <w:szCs w:val="21"/>
          <w:shd w:val="clear" w:color="auto" w:fill="FFFFFF"/>
        </w:rPr>
      </w:pPr>
      <w:r w:rsidRPr="007D4449">
        <w:t>Which</w:t>
      </w:r>
      <w:r w:rsidR="00E161D4" w:rsidRPr="007D4449">
        <w:t xml:space="preserve"> of the following statement</w:t>
      </w:r>
      <w:r w:rsidRPr="007D4449">
        <w:t xml:space="preserve"> best explains why </w:t>
      </w:r>
      <w:r w:rsidR="00E161D4" w:rsidRPr="007D4449">
        <w:t>the runner is able</w:t>
      </w:r>
      <w:r w:rsidRPr="007D4449">
        <w:t xml:space="preserve"> to accelerate forward when starting to run?</w:t>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rPr>
          <w:rFonts w:ascii="Helvetica" w:hAnsi="Helvetica"/>
          <w:color w:val="444444"/>
          <w:sz w:val="21"/>
          <w:szCs w:val="21"/>
          <w:shd w:val="clear" w:color="auto" w:fill="FFFFFF"/>
        </w:rPr>
        <w:tab/>
      </w:r>
      <w:r w:rsidR="00F87FCD">
        <w:t>(</w:t>
      </w:r>
      <w:r w:rsidR="00F87FCD">
        <w:t>2</w:t>
      </w:r>
      <w:r w:rsidR="00F87FCD">
        <w:t xml:space="preserve"> </w:t>
      </w:r>
      <w:r w:rsidR="0097152E">
        <w:t>point/s</w:t>
      </w:r>
      <w:r w:rsidR="00F87FCD">
        <w:t>)</w:t>
      </w:r>
    </w:p>
    <w:p w:rsidR="00D30A38" w:rsidRPr="00D30A38" w:rsidRDefault="00E161D4" w:rsidP="003A5506">
      <w:pPr>
        <w:jc w:val="center"/>
      </w:pPr>
      <w:r>
        <w:rPr>
          <w:noProof/>
          <w:lang w:eastAsia="en-US" w:bidi="mr-IN"/>
        </w:rPr>
        <w:drawing>
          <wp:inline distT="0" distB="0" distL="0" distR="0" wp14:anchorId="0F4909DE" wp14:editId="4E9A36B0">
            <wp:extent cx="2674620" cy="1714500"/>
            <wp:effectExtent l="0" t="0" r="0" b="0"/>
            <wp:docPr id="10" name="Picture 10" descr="Image result for runner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unner in mo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1714500"/>
                    </a:xfrm>
                    <a:prstGeom prst="rect">
                      <a:avLst/>
                    </a:prstGeom>
                    <a:noFill/>
                    <a:ln>
                      <a:noFill/>
                    </a:ln>
                  </pic:spPr>
                </pic:pic>
              </a:graphicData>
            </a:graphic>
          </wp:inline>
        </w:drawing>
      </w:r>
    </w:p>
    <w:p w:rsidR="00E161D4" w:rsidRDefault="00E161D4" w:rsidP="00E161D4">
      <w:pPr>
        <w:pStyle w:val="ListParagraph"/>
        <w:numPr>
          <w:ilvl w:val="0"/>
          <w:numId w:val="6"/>
        </w:numPr>
        <w:spacing w:after="140"/>
      </w:pPr>
      <w:r>
        <w:t>The foot not touching the ground propels the entire body as it swings forward.</w:t>
      </w:r>
    </w:p>
    <w:p w:rsidR="00E161D4" w:rsidRDefault="00E161D4" w:rsidP="00E161D4">
      <w:pPr>
        <w:pStyle w:val="ListParagraph"/>
        <w:numPr>
          <w:ilvl w:val="0"/>
          <w:numId w:val="6"/>
        </w:numPr>
        <w:spacing w:after="140"/>
      </w:pPr>
      <w:r>
        <w:t>No acceleration takes place. Runners are always at a fixed velocity.</w:t>
      </w:r>
    </w:p>
    <w:p w:rsidR="00465F0B" w:rsidRPr="00514666" w:rsidRDefault="00E161D4" w:rsidP="00E161D4">
      <w:pPr>
        <w:pStyle w:val="ListParagraph"/>
        <w:numPr>
          <w:ilvl w:val="0"/>
          <w:numId w:val="6"/>
        </w:numPr>
        <w:spacing w:after="140"/>
      </w:pPr>
      <w:r w:rsidRPr="00514666">
        <w:t>The striking foot pushes backward against the ground. The friction with the ground provides an equal and opposite force forward.</w:t>
      </w:r>
    </w:p>
    <w:p w:rsidR="00E161D4" w:rsidRDefault="00E161D4" w:rsidP="00E161D4">
      <w:pPr>
        <w:pStyle w:val="ListParagraph"/>
        <w:numPr>
          <w:ilvl w:val="0"/>
          <w:numId w:val="6"/>
        </w:numPr>
        <w:spacing w:after="140"/>
      </w:pPr>
      <w:r>
        <w:t>As one leg moves backward, it provides an equal and opposite force for the other foot to move forward.</w:t>
      </w:r>
    </w:p>
    <w:p w:rsidR="00E161D4" w:rsidRDefault="00E161D4" w:rsidP="00E161D4">
      <w:pPr>
        <w:spacing w:after="140"/>
      </w:pPr>
    </w:p>
    <w:p w:rsidR="00B545C5" w:rsidRDefault="00D4142A" w:rsidP="00D4142A">
      <w:pPr>
        <w:pStyle w:val="Heading3"/>
      </w:pPr>
      <w:r w:rsidRPr="0046776F">
        <w:t xml:space="preserve">Determine the momentum of </w:t>
      </w:r>
      <w:r w:rsidRPr="0046776F">
        <w:t>a 360,000-kg passenger plane taxiing down a runway at 1.5 m/s</w:t>
      </w:r>
      <w:r w:rsidRPr="0046776F">
        <w:t>.</w:t>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rPr>
          <w:rFonts w:ascii="Tahoma" w:hAnsi="Tahoma" w:cs="Tahoma"/>
          <w:color w:val="444444"/>
          <w:shd w:val="clear" w:color="auto" w:fill="FFFFFF"/>
        </w:rPr>
        <w:tab/>
      </w:r>
      <w:r w:rsidR="00574591">
        <w:t>(</w:t>
      </w:r>
      <w:r w:rsidR="00574591">
        <w:t>2</w:t>
      </w:r>
      <w:r w:rsidR="00574591">
        <w:t xml:space="preserve"> </w:t>
      </w:r>
      <w:r w:rsidR="0097152E">
        <w:t>point/s</w:t>
      </w:r>
      <w:r w:rsidR="00574591">
        <w:t>)</w:t>
      </w:r>
    </w:p>
    <w:p w:rsidR="0046776F" w:rsidRDefault="0046776F" w:rsidP="0046776F">
      <w:r>
        <w:t xml:space="preserve">a. </w:t>
      </w:r>
      <w:r>
        <w:tab/>
      </w:r>
      <w:r w:rsidR="00D30786">
        <w:rPr>
          <w:rFonts w:ascii="Tahoma" w:hAnsi="Tahoma" w:cs="Tahoma"/>
          <w:color w:val="444444"/>
          <w:shd w:val="clear" w:color="auto" w:fill="FFFFFF"/>
        </w:rPr>
        <w:t>3.6</w:t>
      </w:r>
      <w:r w:rsidR="007B2FB1">
        <w:rPr>
          <w:rFonts w:ascii="Tahoma" w:hAnsi="Tahoma" w:cs="Tahoma"/>
          <w:color w:val="444444"/>
          <w:shd w:val="clear" w:color="auto" w:fill="FFFFFF"/>
        </w:rPr>
        <w:t xml:space="preserve"> x 10</w:t>
      </w:r>
      <w:r w:rsidR="007B2FB1">
        <w:rPr>
          <w:rFonts w:ascii="Tahoma" w:hAnsi="Tahoma" w:cs="Tahoma"/>
          <w:color w:val="444444"/>
          <w:sz w:val="18"/>
          <w:szCs w:val="18"/>
          <w:shd w:val="clear" w:color="auto" w:fill="FFFFFF"/>
          <w:vertAlign w:val="superscript"/>
        </w:rPr>
        <w:t>5</w:t>
      </w:r>
      <w:r w:rsidR="007B2FB1">
        <w:rPr>
          <w:rStyle w:val="apple-converted-space"/>
          <w:rFonts w:ascii="Tahoma" w:hAnsi="Tahoma" w:cs="Tahoma"/>
          <w:color w:val="444444"/>
          <w:shd w:val="clear" w:color="auto" w:fill="FFFFFF"/>
        </w:rPr>
        <w:t> </w:t>
      </w:r>
      <w:r w:rsidR="007B2FB1">
        <w:rPr>
          <w:rFonts w:ascii="Tahoma" w:hAnsi="Tahoma" w:cs="Tahoma"/>
          <w:color w:val="444444"/>
          <w:shd w:val="clear" w:color="auto" w:fill="FFFFFF"/>
        </w:rPr>
        <w:t>kg•m/s</w:t>
      </w:r>
      <w:r>
        <w:tab/>
      </w:r>
      <w:r>
        <w:tab/>
        <w:t>c.</w:t>
      </w:r>
      <w:r>
        <w:tab/>
      </w:r>
      <w:r w:rsidR="00D30786" w:rsidRPr="00514666">
        <w:rPr>
          <w:rFonts w:ascii="Tahoma" w:hAnsi="Tahoma" w:cs="Tahoma"/>
          <w:color w:val="444444"/>
          <w:shd w:val="clear" w:color="auto" w:fill="FFFFFF"/>
        </w:rPr>
        <w:t>1.5</w:t>
      </w:r>
      <w:r w:rsidR="007B2FB1" w:rsidRPr="00514666">
        <w:rPr>
          <w:rFonts w:ascii="Tahoma" w:hAnsi="Tahoma" w:cs="Tahoma"/>
          <w:color w:val="444444"/>
          <w:shd w:val="clear" w:color="auto" w:fill="FFFFFF"/>
        </w:rPr>
        <w:t xml:space="preserve"> x 10</w:t>
      </w:r>
      <w:r w:rsidR="007B2FB1" w:rsidRPr="00514666">
        <w:rPr>
          <w:rFonts w:ascii="Tahoma" w:hAnsi="Tahoma" w:cs="Tahoma"/>
          <w:color w:val="444444"/>
          <w:sz w:val="18"/>
          <w:szCs w:val="18"/>
          <w:shd w:val="clear" w:color="auto" w:fill="FFFFFF"/>
          <w:vertAlign w:val="superscript"/>
        </w:rPr>
        <w:t>5</w:t>
      </w:r>
      <w:r w:rsidR="007B2FB1" w:rsidRPr="00514666">
        <w:rPr>
          <w:rStyle w:val="apple-converted-space"/>
          <w:rFonts w:ascii="Tahoma" w:hAnsi="Tahoma" w:cs="Tahoma"/>
          <w:color w:val="444444"/>
          <w:shd w:val="clear" w:color="auto" w:fill="FFFFFF"/>
        </w:rPr>
        <w:t> </w:t>
      </w:r>
      <w:r w:rsidR="007B2FB1" w:rsidRPr="00514666">
        <w:rPr>
          <w:rFonts w:ascii="Tahoma" w:hAnsi="Tahoma" w:cs="Tahoma"/>
          <w:color w:val="444444"/>
          <w:shd w:val="clear" w:color="auto" w:fill="FFFFFF"/>
        </w:rPr>
        <w:t>kg•m/s</w:t>
      </w:r>
      <w:r w:rsidRPr="00514666">
        <w:t>.</w:t>
      </w:r>
    </w:p>
    <w:p w:rsidR="0046776F" w:rsidRPr="0046776F" w:rsidRDefault="0046776F" w:rsidP="0046776F">
      <w:pPr>
        <w:rPr>
          <w:rFonts w:ascii="Tahoma" w:hAnsi="Tahoma" w:cs="Tahoma"/>
          <w:color w:val="444444"/>
          <w:shd w:val="clear" w:color="auto" w:fill="FFFFFF"/>
        </w:rPr>
      </w:pPr>
      <w:r>
        <w:t>b.</w:t>
      </w:r>
      <w:r>
        <w:tab/>
      </w:r>
      <w:r w:rsidRPr="00514666">
        <w:rPr>
          <w:rFonts w:ascii="Tahoma" w:hAnsi="Tahoma" w:cs="Tahoma"/>
          <w:color w:val="444444"/>
          <w:shd w:val="clear" w:color="auto" w:fill="FFFFFF"/>
        </w:rPr>
        <w:t>5.4 x 10</w:t>
      </w:r>
      <w:r w:rsidRPr="00514666">
        <w:rPr>
          <w:rFonts w:ascii="Tahoma" w:hAnsi="Tahoma" w:cs="Tahoma"/>
          <w:color w:val="444444"/>
          <w:sz w:val="18"/>
          <w:szCs w:val="18"/>
          <w:shd w:val="clear" w:color="auto" w:fill="FFFFFF"/>
          <w:vertAlign w:val="superscript"/>
        </w:rPr>
        <w:t>5</w:t>
      </w:r>
      <w:r w:rsidRPr="00514666">
        <w:rPr>
          <w:rStyle w:val="apple-converted-space"/>
          <w:rFonts w:ascii="Tahoma" w:hAnsi="Tahoma" w:cs="Tahoma"/>
          <w:color w:val="444444"/>
          <w:shd w:val="clear" w:color="auto" w:fill="FFFFFF"/>
        </w:rPr>
        <w:t> </w:t>
      </w:r>
      <w:r w:rsidRPr="00514666">
        <w:rPr>
          <w:rFonts w:ascii="Tahoma" w:hAnsi="Tahoma" w:cs="Tahoma"/>
          <w:color w:val="444444"/>
          <w:shd w:val="clear" w:color="auto" w:fill="FFFFFF"/>
        </w:rPr>
        <w:t>kg•m/s</w:t>
      </w:r>
      <w:r>
        <w:rPr>
          <w:rFonts w:ascii="Tahoma" w:hAnsi="Tahoma" w:cs="Tahoma"/>
          <w:color w:val="444444"/>
          <w:shd w:val="clear" w:color="auto" w:fill="FFFFFF"/>
        </w:rPr>
        <w:tab/>
      </w:r>
      <w:r w:rsidR="007B2FB1">
        <w:rPr>
          <w:rFonts w:ascii="Tahoma" w:hAnsi="Tahoma" w:cs="Tahoma"/>
          <w:color w:val="444444"/>
          <w:shd w:val="clear" w:color="auto" w:fill="FFFFFF"/>
        </w:rPr>
        <w:tab/>
      </w:r>
      <w:r>
        <w:t>d.</w:t>
      </w:r>
      <w:r>
        <w:tab/>
      </w:r>
      <w:r w:rsidR="00C5189E">
        <w:rPr>
          <w:rFonts w:ascii="Tahoma" w:hAnsi="Tahoma" w:cs="Tahoma"/>
          <w:color w:val="444444"/>
          <w:shd w:val="clear" w:color="auto" w:fill="FFFFFF"/>
        </w:rPr>
        <w:t>2.7</w:t>
      </w:r>
      <w:r w:rsidR="007B2FB1">
        <w:rPr>
          <w:rFonts w:ascii="Tahoma" w:hAnsi="Tahoma" w:cs="Tahoma"/>
          <w:color w:val="444444"/>
          <w:shd w:val="clear" w:color="auto" w:fill="FFFFFF"/>
        </w:rPr>
        <w:t xml:space="preserve"> x 10</w:t>
      </w:r>
      <w:r w:rsidR="007B2FB1">
        <w:rPr>
          <w:rFonts w:ascii="Tahoma" w:hAnsi="Tahoma" w:cs="Tahoma"/>
          <w:color w:val="444444"/>
          <w:sz w:val="18"/>
          <w:szCs w:val="18"/>
          <w:shd w:val="clear" w:color="auto" w:fill="FFFFFF"/>
          <w:vertAlign w:val="superscript"/>
        </w:rPr>
        <w:t>5</w:t>
      </w:r>
      <w:r w:rsidR="007B2FB1">
        <w:rPr>
          <w:rStyle w:val="apple-converted-space"/>
          <w:rFonts w:ascii="Tahoma" w:hAnsi="Tahoma" w:cs="Tahoma"/>
          <w:color w:val="444444"/>
          <w:shd w:val="clear" w:color="auto" w:fill="FFFFFF"/>
        </w:rPr>
        <w:t> </w:t>
      </w:r>
      <w:r w:rsidR="00C5189E">
        <w:rPr>
          <w:rFonts w:ascii="Tahoma" w:hAnsi="Tahoma" w:cs="Tahoma"/>
          <w:color w:val="444444"/>
          <w:shd w:val="clear" w:color="auto" w:fill="FFFFFF"/>
        </w:rPr>
        <w:t xml:space="preserve">Pound </w:t>
      </w:r>
      <w:r w:rsidR="007B2FB1">
        <w:rPr>
          <w:rFonts w:ascii="Tahoma" w:hAnsi="Tahoma" w:cs="Tahoma"/>
          <w:color w:val="444444"/>
          <w:shd w:val="clear" w:color="auto" w:fill="FFFFFF"/>
        </w:rPr>
        <w:t>•m/s</w:t>
      </w:r>
    </w:p>
    <w:p w:rsidR="00307B01" w:rsidRPr="00BD6234" w:rsidRDefault="00307B01" w:rsidP="00BD6234">
      <w:pPr>
        <w:pStyle w:val="Heading3"/>
      </w:pPr>
      <w:r w:rsidRPr="005940DB">
        <w:lastRenderedPageBreak/>
        <w:t>A bicycle has a momentum of 24 kg•m/s. What momentum would the bicycle have if it had …</w:t>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rPr>
          <w:rFonts w:ascii="Tahoma" w:hAnsi="Tahoma" w:cs="Tahoma"/>
          <w:color w:val="444444"/>
        </w:rPr>
        <w:tab/>
      </w:r>
      <w:r w:rsidR="00BD6234">
        <w:t>(</w:t>
      </w:r>
      <w:r w:rsidR="009D59B7">
        <w:t>3</w:t>
      </w:r>
      <w:r w:rsidR="00BD6234">
        <w:t xml:space="preserve"> </w:t>
      </w:r>
      <w:r w:rsidR="0097152E">
        <w:t>point/s</w:t>
      </w:r>
      <w:r w:rsidR="00BD6234">
        <w:t>)</w:t>
      </w:r>
    </w:p>
    <w:p w:rsidR="00307B01" w:rsidRPr="00307B01" w:rsidRDefault="00307B01" w:rsidP="00283C9C">
      <w:pPr>
        <w:pStyle w:val="plist"/>
        <w:shd w:val="clear" w:color="auto" w:fill="FFFFFF"/>
        <w:spacing w:before="0" w:beforeAutospacing="0" w:after="135" w:afterAutospacing="0"/>
      </w:pPr>
      <w:r w:rsidRPr="005940DB">
        <w:rPr>
          <w:rFonts w:asciiTheme="minorHAnsi" w:eastAsiaTheme="minorEastAsia" w:hAnsiTheme="minorHAnsi" w:cstheme="minorBidi"/>
          <w:b/>
          <w:bCs/>
          <w:sz w:val="22"/>
          <w:szCs w:val="22"/>
          <w:lang w:eastAsia="ja-JP" w:bidi="ar-SA"/>
        </w:rPr>
        <w:t>a.</w:t>
      </w:r>
      <w:r w:rsidRPr="005940DB">
        <w:rPr>
          <w:rFonts w:asciiTheme="minorHAnsi" w:eastAsiaTheme="minorEastAsia" w:hAnsiTheme="minorHAnsi" w:cstheme="minorBidi"/>
          <w:sz w:val="22"/>
          <w:szCs w:val="22"/>
          <w:lang w:eastAsia="ja-JP" w:bidi="ar-SA"/>
        </w:rPr>
        <w:t> </w:t>
      </w:r>
      <w:r w:rsidRPr="005940DB">
        <w:rPr>
          <w:rFonts w:asciiTheme="minorHAnsi" w:eastAsiaTheme="minorEastAsia" w:hAnsiTheme="minorHAnsi" w:cstheme="minorBidi"/>
          <w:sz w:val="22"/>
          <w:szCs w:val="22"/>
          <w:lang w:eastAsia="ja-JP" w:bidi="ar-SA"/>
        </w:rPr>
        <w:t>… twice the mass and was moving at the same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b.</w:t>
      </w:r>
      <w:r w:rsidRPr="005940DB">
        <w:rPr>
          <w:rFonts w:asciiTheme="minorHAnsi" w:eastAsiaTheme="minorEastAsia" w:hAnsiTheme="minorHAnsi" w:cstheme="minorBidi"/>
          <w:sz w:val="22"/>
          <w:szCs w:val="22"/>
          <w:lang w:eastAsia="ja-JP" w:bidi="ar-SA"/>
        </w:rPr>
        <w:t> </w:t>
      </w:r>
      <w:r w:rsidRPr="005940DB">
        <w:rPr>
          <w:rFonts w:asciiTheme="minorHAnsi" w:eastAsiaTheme="minorEastAsia" w:hAnsiTheme="minorHAnsi" w:cstheme="minorBidi"/>
          <w:sz w:val="22"/>
          <w:szCs w:val="22"/>
          <w:lang w:eastAsia="ja-JP" w:bidi="ar-SA"/>
        </w:rPr>
        <w:t>… the same mass and was moving with twice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c.</w:t>
      </w:r>
      <w:r w:rsidRPr="005940DB">
        <w:rPr>
          <w:rFonts w:asciiTheme="minorHAnsi" w:eastAsiaTheme="minorEastAsia" w:hAnsiTheme="minorHAnsi" w:cstheme="minorBidi"/>
          <w:sz w:val="22"/>
          <w:szCs w:val="22"/>
          <w:lang w:eastAsia="ja-JP" w:bidi="ar-SA"/>
        </w:rPr>
        <w:t> </w:t>
      </w:r>
      <w:r w:rsidRPr="005940DB">
        <w:rPr>
          <w:rFonts w:asciiTheme="minorHAnsi" w:eastAsiaTheme="minorEastAsia" w:hAnsiTheme="minorHAnsi" w:cstheme="minorBidi"/>
          <w:sz w:val="22"/>
          <w:szCs w:val="22"/>
          <w:lang w:eastAsia="ja-JP" w:bidi="ar-SA"/>
        </w:rPr>
        <w:t>… one-half the mass and was moving with twice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d.</w:t>
      </w:r>
      <w:r w:rsidRPr="005940DB">
        <w:rPr>
          <w:rFonts w:asciiTheme="minorHAnsi" w:eastAsiaTheme="minorEastAsia" w:hAnsiTheme="minorHAnsi" w:cstheme="minorBidi"/>
          <w:sz w:val="22"/>
          <w:szCs w:val="22"/>
          <w:lang w:eastAsia="ja-JP" w:bidi="ar-SA"/>
        </w:rPr>
        <w:t> </w:t>
      </w:r>
      <w:r w:rsidRPr="005940DB">
        <w:rPr>
          <w:rFonts w:asciiTheme="minorHAnsi" w:eastAsiaTheme="minorEastAsia" w:hAnsiTheme="minorHAnsi" w:cstheme="minorBidi"/>
          <w:sz w:val="22"/>
          <w:szCs w:val="22"/>
          <w:lang w:eastAsia="ja-JP" w:bidi="ar-SA"/>
        </w:rPr>
        <w:t>… the same mass and was moving with one-half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e.</w:t>
      </w:r>
      <w:r w:rsidRPr="005940DB">
        <w:rPr>
          <w:rFonts w:asciiTheme="minorHAnsi" w:eastAsiaTheme="minorEastAsia" w:hAnsiTheme="minorHAnsi" w:cstheme="minorBidi"/>
          <w:sz w:val="22"/>
          <w:szCs w:val="22"/>
          <w:lang w:eastAsia="ja-JP" w:bidi="ar-SA"/>
        </w:rPr>
        <w:t> </w:t>
      </w:r>
      <w:r w:rsidRPr="005940DB">
        <w:rPr>
          <w:rFonts w:asciiTheme="minorHAnsi" w:eastAsiaTheme="minorEastAsia" w:hAnsiTheme="minorHAnsi" w:cstheme="minorBidi"/>
          <w:sz w:val="22"/>
          <w:szCs w:val="22"/>
          <w:lang w:eastAsia="ja-JP" w:bidi="ar-SA"/>
        </w:rPr>
        <w:t>… three times the mass and was moving with one-half the speed?</w:t>
      </w:r>
      <w:r w:rsidRPr="005940DB">
        <w:rPr>
          <w:rFonts w:asciiTheme="minorHAnsi" w:eastAsiaTheme="minorEastAsia" w:hAnsiTheme="minorHAnsi" w:cstheme="minorBidi"/>
          <w:sz w:val="22"/>
          <w:szCs w:val="22"/>
          <w:lang w:eastAsia="ja-JP" w:bidi="ar-SA"/>
        </w:rPr>
        <w:br/>
      </w:r>
      <w:r w:rsidRPr="005940DB">
        <w:rPr>
          <w:rFonts w:asciiTheme="minorHAnsi" w:eastAsiaTheme="minorEastAsia" w:hAnsiTheme="minorHAnsi" w:cstheme="minorBidi"/>
          <w:b/>
          <w:bCs/>
          <w:sz w:val="22"/>
          <w:szCs w:val="22"/>
          <w:lang w:eastAsia="ja-JP" w:bidi="ar-SA"/>
        </w:rPr>
        <w:t>f.</w:t>
      </w:r>
      <w:r w:rsidRPr="005940DB">
        <w:rPr>
          <w:rFonts w:asciiTheme="minorHAnsi" w:eastAsiaTheme="minorEastAsia" w:hAnsiTheme="minorHAnsi" w:cstheme="minorBidi"/>
          <w:sz w:val="22"/>
          <w:szCs w:val="22"/>
          <w:lang w:eastAsia="ja-JP" w:bidi="ar-SA"/>
        </w:rPr>
        <w:t> </w:t>
      </w:r>
      <w:r w:rsidRPr="005940DB">
        <w:rPr>
          <w:rFonts w:asciiTheme="minorHAnsi" w:eastAsiaTheme="minorEastAsia" w:hAnsiTheme="minorHAnsi" w:cstheme="minorBidi"/>
          <w:sz w:val="22"/>
          <w:szCs w:val="22"/>
          <w:lang w:eastAsia="ja-JP" w:bidi="ar-SA"/>
        </w:rPr>
        <w:t>… three times the mass and was moving with twice the speed?</w:t>
      </w:r>
    </w:p>
    <w:p w:rsidR="00F90F26" w:rsidRDefault="007E07C9" w:rsidP="008515D5">
      <w:pPr>
        <w:pStyle w:val="Heading3"/>
      </w:pPr>
      <w:r>
        <w:t xml:space="preserve">Suppose the entire population of the world gathers in one spot and, at the sounding of a prearranged signal, everyone jumps up. While all the people are in the air, does Earth gain momentum in the opposite direction? </w:t>
      </w:r>
      <w:r w:rsidR="008515D5">
        <w:tab/>
      </w:r>
      <w:r w:rsidR="008515D5">
        <w:tab/>
      </w:r>
      <w:r w:rsidR="008515D5">
        <w:t>(</w:t>
      </w:r>
      <w:r w:rsidR="008515D5">
        <w:t>2</w:t>
      </w:r>
      <w:r w:rsidR="008515D5">
        <w:t xml:space="preserve"> </w:t>
      </w:r>
      <w:r w:rsidR="0097152E">
        <w:t>point/s</w:t>
      </w:r>
      <w:r w:rsidR="008515D5">
        <w:t>)</w:t>
      </w:r>
    </w:p>
    <w:p w:rsidR="00E017C5" w:rsidRDefault="007E07C9" w:rsidP="00E017C5">
      <w:pPr>
        <w:pStyle w:val="ListParagraph"/>
        <w:numPr>
          <w:ilvl w:val="0"/>
          <w:numId w:val="29"/>
        </w:numPr>
        <w:spacing w:after="140"/>
      </w:pPr>
      <w:r>
        <w:t>No; the inertial mass of Earth is so large that the planet's chan</w:t>
      </w:r>
      <w:r w:rsidR="00382291">
        <w:t xml:space="preserve">ge in motion is imperceptible. </w:t>
      </w:r>
    </w:p>
    <w:p w:rsidR="00F90F26" w:rsidRDefault="007E07C9" w:rsidP="00E017C5">
      <w:pPr>
        <w:pStyle w:val="ListParagraph"/>
        <w:numPr>
          <w:ilvl w:val="0"/>
          <w:numId w:val="29"/>
        </w:numPr>
        <w:spacing w:after="140"/>
      </w:pPr>
      <w:r>
        <w:t xml:space="preserve">Yes; because of its much larger inertial mass, however, the change in momentum of Earth is much less than that of all the jumping people. </w:t>
      </w:r>
    </w:p>
    <w:p w:rsidR="00F90F26" w:rsidRPr="00471F28" w:rsidRDefault="007E07C9" w:rsidP="00E017C5">
      <w:pPr>
        <w:pStyle w:val="ListParagraph"/>
        <w:numPr>
          <w:ilvl w:val="0"/>
          <w:numId w:val="29"/>
        </w:numPr>
        <w:spacing w:after="140"/>
      </w:pPr>
      <w:r w:rsidRPr="00471F28">
        <w:t xml:space="preserve">Yes; Earth recoils, like a rifle firing a bullet, with a change in momentum equal to and opposite that of the people. </w:t>
      </w:r>
    </w:p>
    <w:p w:rsidR="009B2EA8" w:rsidRDefault="007E07C9" w:rsidP="00E017C5">
      <w:pPr>
        <w:pStyle w:val="ListParagraph"/>
        <w:numPr>
          <w:ilvl w:val="0"/>
          <w:numId w:val="29"/>
        </w:numPr>
        <w:spacing w:after="140"/>
      </w:pPr>
      <w:r>
        <w:t>It depends.</w:t>
      </w:r>
    </w:p>
    <w:p w:rsidR="001C1306" w:rsidRDefault="00716F19" w:rsidP="0015389E">
      <w:pPr>
        <w:pStyle w:val="Heading3"/>
      </w:pPr>
      <w:r>
        <w:t xml:space="preserve">Consider two carts, of masses m and 2m, at rest on an air track. If you push first one cart for 3 s and then the other for the same length of time, exerting equal force on each, the momentum of the light cart is </w:t>
      </w:r>
      <w:r w:rsidR="004041CC">
        <w:tab/>
      </w:r>
      <w:r w:rsidR="004041CC">
        <w:tab/>
      </w:r>
      <w:r w:rsidR="004041CC">
        <w:tab/>
      </w:r>
      <w:r w:rsidR="004041CC">
        <w:tab/>
      </w:r>
      <w:r w:rsidR="004041CC">
        <w:tab/>
      </w:r>
      <w:r w:rsidR="004041CC">
        <w:t>(</w:t>
      </w:r>
      <w:r w:rsidR="004041CC">
        <w:t>2</w:t>
      </w:r>
      <w:r w:rsidR="004041CC">
        <w:t xml:space="preserve"> </w:t>
      </w:r>
      <w:r w:rsidR="0097152E">
        <w:t>point/s</w:t>
      </w:r>
      <w:r w:rsidR="004041CC">
        <w:t>)</w:t>
      </w:r>
    </w:p>
    <w:p w:rsidR="001C1306" w:rsidRDefault="00716F19" w:rsidP="00EF62B9">
      <w:pPr>
        <w:pStyle w:val="ListParagraph"/>
        <w:numPr>
          <w:ilvl w:val="0"/>
          <w:numId w:val="30"/>
        </w:numPr>
        <w:spacing w:after="140"/>
      </w:pPr>
      <w:r>
        <w:t xml:space="preserve">four times </w:t>
      </w:r>
      <w:r w:rsidR="00EF62B9">
        <w:tab/>
      </w:r>
      <w:r w:rsidR="00EF62B9">
        <w:tab/>
        <w:t>b.</w:t>
      </w:r>
      <w:r w:rsidR="00EF62B9">
        <w:tab/>
      </w:r>
      <w:r>
        <w:t xml:space="preserve">twice </w:t>
      </w:r>
    </w:p>
    <w:p w:rsidR="001C1306" w:rsidRDefault="00716F19" w:rsidP="00831C87">
      <w:pPr>
        <w:pStyle w:val="ListParagraph"/>
        <w:numPr>
          <w:ilvl w:val="0"/>
          <w:numId w:val="33"/>
        </w:numPr>
        <w:spacing w:after="140"/>
      </w:pPr>
      <w:r w:rsidRPr="00471F28">
        <w:t xml:space="preserve">equal to </w:t>
      </w:r>
      <w:r w:rsidR="00EF62B9">
        <w:tab/>
      </w:r>
      <w:r w:rsidR="00EF62B9">
        <w:tab/>
        <w:t>d.</w:t>
      </w:r>
      <w:r w:rsidR="00EF62B9">
        <w:tab/>
      </w:r>
      <w:r>
        <w:t xml:space="preserve">one-half </w:t>
      </w:r>
    </w:p>
    <w:p w:rsidR="001C1306" w:rsidRDefault="00716F19" w:rsidP="00EF62B9">
      <w:pPr>
        <w:pStyle w:val="ListParagraph"/>
        <w:numPr>
          <w:ilvl w:val="0"/>
          <w:numId w:val="29"/>
        </w:numPr>
        <w:spacing w:after="140"/>
      </w:pPr>
      <w:bookmarkStart w:id="0" w:name="_GoBack"/>
      <w:bookmarkEnd w:id="0"/>
      <w:r>
        <w:t xml:space="preserve">one-quarter </w:t>
      </w:r>
    </w:p>
    <w:p w:rsidR="001C1306" w:rsidRDefault="00716F19" w:rsidP="00716F19">
      <w:r>
        <w:t xml:space="preserve">the momentum of the heavy cart. </w:t>
      </w:r>
    </w:p>
    <w:p w:rsidR="00F969E2" w:rsidRDefault="005F6B5A" w:rsidP="00D13B2E">
      <w:pPr>
        <w:pStyle w:val="Heading3"/>
      </w:pPr>
      <w:r w:rsidRPr="005F6B5A">
        <w:t xml:space="preserve">A car moved 60 km East and 90 km West. What is the displacement? </w:t>
      </w:r>
      <w:r w:rsidR="00F969E2">
        <w:tab/>
      </w:r>
      <w:r w:rsidR="00F969E2">
        <w:t>(</w:t>
      </w:r>
      <w:r w:rsidR="00F969E2">
        <w:t>2</w:t>
      </w:r>
      <w:r w:rsidR="00F969E2">
        <w:t xml:space="preserve"> </w:t>
      </w:r>
      <w:r w:rsidR="0097152E">
        <w:t>point/s</w:t>
      </w:r>
      <w:r w:rsidR="00F969E2">
        <w:t>)</w:t>
      </w:r>
    </w:p>
    <w:p w:rsidR="001740DB" w:rsidRDefault="003A0885" w:rsidP="001740DB">
      <w:r>
        <w:t>a</w:t>
      </w:r>
      <w:r w:rsidR="005F6B5A" w:rsidRPr="005F6B5A">
        <w:t xml:space="preserve">: </w:t>
      </w:r>
      <w:r>
        <w:tab/>
      </w:r>
      <w:r w:rsidR="005F6B5A" w:rsidRPr="005F6B5A">
        <w:t xml:space="preserve">30 km West </w:t>
      </w:r>
      <w:r w:rsidR="001740DB">
        <w:tab/>
      </w:r>
      <w:r>
        <w:t>b</w:t>
      </w:r>
      <w:r w:rsidR="005F6B5A" w:rsidRPr="005F6B5A">
        <w:t xml:space="preserve">: </w:t>
      </w:r>
      <w:r>
        <w:tab/>
      </w:r>
      <w:r w:rsidR="005F6B5A" w:rsidRPr="005F6B5A">
        <w:t xml:space="preserve">60 km West </w:t>
      </w:r>
    </w:p>
    <w:p w:rsidR="00E50C06" w:rsidRDefault="003A0885" w:rsidP="001C1306">
      <w:r>
        <w:t>c</w:t>
      </w:r>
      <w:r w:rsidR="005F6B5A" w:rsidRPr="005F6B5A">
        <w:t xml:space="preserve">: </w:t>
      </w:r>
      <w:r>
        <w:tab/>
      </w:r>
      <w:r w:rsidR="005F6B5A" w:rsidRPr="005F6B5A">
        <w:t xml:space="preserve">30 km East </w:t>
      </w:r>
      <w:r w:rsidR="001740DB">
        <w:tab/>
      </w:r>
      <w:r>
        <w:t>d</w:t>
      </w:r>
      <w:r w:rsidR="005F6B5A" w:rsidRPr="00D10BC5">
        <w:t xml:space="preserve">: </w:t>
      </w:r>
      <w:r w:rsidRPr="00D10BC5">
        <w:tab/>
      </w:r>
      <w:r w:rsidR="005F6B5A" w:rsidRPr="00D10BC5">
        <w:t>150 km</w:t>
      </w:r>
    </w:p>
    <w:p w:rsidR="00B357D4" w:rsidRDefault="00E50C06" w:rsidP="00D13B2E">
      <w:pPr>
        <w:pStyle w:val="Heading3"/>
      </w:pPr>
      <w:r w:rsidRPr="00E50C06">
        <w:t xml:space="preserve">If a car has a constant acceleration of 4 m/s2, starting from rest, how far has it traveled by the time it reaches the speed of 40 m/s? </w:t>
      </w:r>
      <w:r w:rsidR="00A444A8">
        <w:tab/>
      </w:r>
      <w:r w:rsidR="00A444A8">
        <w:tab/>
      </w:r>
      <w:r w:rsidR="00A444A8">
        <w:tab/>
      </w:r>
      <w:r w:rsidR="00A444A8">
        <w:t>(</w:t>
      </w:r>
      <w:r w:rsidR="00B36A72">
        <w:t>2</w:t>
      </w:r>
      <w:r w:rsidR="00A444A8">
        <w:t xml:space="preserve"> </w:t>
      </w:r>
      <w:r w:rsidR="0097152E">
        <w:t>point/s</w:t>
      </w:r>
      <w:r w:rsidR="00A444A8">
        <w:t>)</w:t>
      </w:r>
    </w:p>
    <w:p w:rsidR="00E50C06" w:rsidRDefault="00CB173B" w:rsidP="001C1306">
      <w:r>
        <w:t>a</w:t>
      </w:r>
      <w:r w:rsidR="00E50C06" w:rsidRPr="00E50C06">
        <w:t>:</w:t>
      </w:r>
      <w:r>
        <w:tab/>
      </w:r>
      <w:r w:rsidR="00E50C06" w:rsidRPr="00E50C06">
        <w:t xml:space="preserve"> 50 m </w:t>
      </w:r>
      <w:r w:rsidR="00B357D4">
        <w:tab/>
      </w:r>
      <w:r w:rsidR="00B357D4">
        <w:tab/>
      </w:r>
      <w:r>
        <w:t>b</w:t>
      </w:r>
      <w:r w:rsidR="00E50C06" w:rsidRPr="00E50C06">
        <w:t xml:space="preserve">: </w:t>
      </w:r>
      <w:r>
        <w:tab/>
      </w:r>
      <w:r w:rsidR="00E50C06" w:rsidRPr="00E50C06">
        <w:t xml:space="preserve">100 m </w:t>
      </w:r>
    </w:p>
    <w:p w:rsidR="00B357D4" w:rsidRDefault="00CB173B" w:rsidP="001C1306">
      <w:r w:rsidRPr="00D10BC5">
        <w:t>c</w:t>
      </w:r>
      <w:r w:rsidR="00E50C06" w:rsidRPr="00D10BC5">
        <w:t xml:space="preserve">: </w:t>
      </w:r>
      <w:r w:rsidRPr="00D10BC5">
        <w:tab/>
      </w:r>
      <w:r w:rsidR="00E50C06" w:rsidRPr="00D10BC5">
        <w:t>200 m</w:t>
      </w:r>
      <w:r w:rsidR="00E50C06" w:rsidRPr="00E50C06">
        <w:t xml:space="preserve"> </w:t>
      </w:r>
      <w:r w:rsidR="00B357D4">
        <w:t xml:space="preserve"> </w:t>
      </w:r>
      <w:r w:rsidR="00B357D4">
        <w:tab/>
      </w:r>
      <w:r w:rsidR="00B357D4">
        <w:tab/>
      </w:r>
      <w:r>
        <w:t>d</w:t>
      </w:r>
      <w:r w:rsidR="00E50C06" w:rsidRPr="00E50C06">
        <w:t xml:space="preserve">: </w:t>
      </w:r>
      <w:r>
        <w:tab/>
      </w:r>
      <w:r w:rsidR="00E50C06" w:rsidRPr="00E50C06">
        <w:t>400 m</w:t>
      </w:r>
    </w:p>
    <w:p w:rsidR="00A831B0" w:rsidRPr="007B147E" w:rsidRDefault="00B357D4" w:rsidP="00BD5026">
      <w:pPr>
        <w:pStyle w:val="Heading3"/>
        <w:rPr>
          <w:rFonts w:ascii="Tahoma" w:hAnsi="Tahoma" w:cs="Tahoma"/>
          <w:color w:val="444444"/>
          <w:shd w:val="clear" w:color="auto" w:fill="FFFFFF"/>
        </w:rPr>
      </w:pPr>
      <w:r w:rsidRPr="007B147E">
        <w:lastRenderedPageBreak/>
        <w:t>A car starts from rest and accelerates uniformly over a time of 5.21 seconds for a distance of 110 m. Determine the acceleration of the car.</w:t>
      </w:r>
      <w:r w:rsidR="00F73454" w:rsidRPr="007B147E">
        <w:rPr>
          <w:rFonts w:ascii="Tahoma" w:hAnsi="Tahoma" w:cs="Tahoma"/>
          <w:color w:val="444444"/>
          <w:shd w:val="clear" w:color="auto" w:fill="FFFFFF"/>
        </w:rPr>
        <w:tab/>
      </w:r>
      <w:r w:rsidR="00F73454" w:rsidRPr="007B147E">
        <w:rPr>
          <w:rFonts w:ascii="Tahoma" w:hAnsi="Tahoma" w:cs="Tahoma"/>
          <w:color w:val="444444"/>
          <w:shd w:val="clear" w:color="auto" w:fill="FFFFFF"/>
        </w:rPr>
        <w:tab/>
      </w:r>
      <w:r w:rsidR="00F73454" w:rsidRPr="007B147E">
        <w:rPr>
          <w:rFonts w:ascii="Tahoma" w:hAnsi="Tahoma" w:cs="Tahoma"/>
          <w:color w:val="444444"/>
          <w:shd w:val="clear" w:color="auto" w:fill="FFFFFF"/>
        </w:rPr>
        <w:tab/>
      </w:r>
      <w:r w:rsidR="00F73454" w:rsidRPr="007B147E">
        <w:rPr>
          <w:rFonts w:ascii="Tahoma" w:hAnsi="Tahoma" w:cs="Tahoma"/>
          <w:color w:val="444444"/>
          <w:shd w:val="clear" w:color="auto" w:fill="FFFFFF"/>
        </w:rPr>
        <w:tab/>
      </w:r>
      <w:r w:rsidR="00F73454">
        <w:t xml:space="preserve">(3 </w:t>
      </w:r>
      <w:r w:rsidR="0097152E">
        <w:t>point/s</w:t>
      </w:r>
      <w:r w:rsidR="00F73454">
        <w:t>)</w:t>
      </w:r>
    </w:p>
    <w:p w:rsidR="004213DF" w:rsidRDefault="004213DF" w:rsidP="001C1306">
      <w:pPr>
        <w:rPr>
          <w:rFonts w:ascii="Tahoma" w:hAnsi="Tahoma" w:cs="Tahoma"/>
          <w:color w:val="444444"/>
          <w:shd w:val="clear" w:color="auto" w:fill="FFFFFF"/>
        </w:rPr>
      </w:pPr>
    </w:p>
    <w:p w:rsidR="00A831B0" w:rsidRDefault="00A831B0" w:rsidP="00D13B2E">
      <w:pPr>
        <w:pStyle w:val="Heading3"/>
        <w:rPr>
          <w:rFonts w:ascii="Tahoma" w:hAnsi="Tahoma" w:cs="Tahoma"/>
          <w:color w:val="444444"/>
          <w:shd w:val="clear" w:color="auto" w:fill="FFFFFF"/>
        </w:rPr>
      </w:pPr>
      <w:r w:rsidRPr="00E60B8D">
        <w:t>A car traveling at 22.4 m/s skids to a stop in 2.55 s. Determine the skidding distance of the car (assume uniform acceleration).</w:t>
      </w:r>
      <w:r w:rsidR="008D5330" w:rsidRPr="00E60B8D">
        <w:tab/>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rPr>
          <w:rFonts w:ascii="Tahoma" w:hAnsi="Tahoma" w:cs="Tahoma"/>
          <w:color w:val="444444"/>
          <w:shd w:val="clear" w:color="auto" w:fill="FFFFFF"/>
        </w:rPr>
        <w:tab/>
      </w:r>
      <w:r w:rsidR="008D5330">
        <w:t xml:space="preserve">(3 </w:t>
      </w:r>
      <w:r w:rsidR="0097152E">
        <w:t>point/s</w:t>
      </w:r>
      <w:r w:rsidR="008D5330">
        <w:t>)</w:t>
      </w:r>
    </w:p>
    <w:p w:rsidR="00454845" w:rsidRDefault="00454845" w:rsidP="00454845">
      <w:pPr>
        <w:spacing w:before="0" w:after="135" w:line="240" w:lineRule="auto"/>
        <w:ind w:left="0" w:right="0"/>
        <w:jc w:val="center"/>
        <w:rPr>
          <w:rFonts w:ascii="Tahoma" w:eastAsia="Times New Roman" w:hAnsi="Tahoma" w:cs="Tahoma"/>
          <w:color w:val="444444"/>
          <w:sz w:val="24"/>
          <w:szCs w:val="24"/>
          <w:lang w:eastAsia="en-US" w:bidi="mr-IN"/>
        </w:rPr>
      </w:pPr>
    </w:p>
    <w:p w:rsidR="004213DF" w:rsidRPr="00454845" w:rsidRDefault="004213DF" w:rsidP="00454845">
      <w:pPr>
        <w:spacing w:before="0" w:after="135" w:line="240" w:lineRule="auto"/>
        <w:ind w:left="0" w:right="0"/>
        <w:jc w:val="center"/>
        <w:rPr>
          <w:rFonts w:ascii="Tahoma" w:eastAsia="Times New Roman" w:hAnsi="Tahoma" w:cs="Tahoma"/>
          <w:color w:val="444444"/>
          <w:sz w:val="24"/>
          <w:szCs w:val="24"/>
          <w:lang w:eastAsia="en-US" w:bidi="mr-IN"/>
        </w:rPr>
      </w:pPr>
    </w:p>
    <w:p w:rsidR="00454845" w:rsidRDefault="00D53835" w:rsidP="00D13B2E">
      <w:pPr>
        <w:pStyle w:val="Heading3"/>
        <w:rPr>
          <w:rFonts w:ascii="Tahoma" w:hAnsi="Tahoma" w:cs="Tahoma"/>
          <w:color w:val="444444"/>
          <w:shd w:val="clear" w:color="auto" w:fill="FFFFFF"/>
        </w:rPr>
      </w:pPr>
      <w:r>
        <w:t>A hiker is at the bottom of a canyon facing the canyon wall closest to her. She is 280.5 meters from the wall and the sound of her voice travels at 340 m/s at that location. How long after she shouts will she hear her echo? (Be careful to consider why echoes happen.)</w:t>
      </w:r>
      <w:r w:rsidR="00EC0651">
        <w:tab/>
      </w:r>
      <w:r w:rsidR="00EC0651">
        <w:tab/>
      </w:r>
      <w:r w:rsidR="00EC0651">
        <w:tab/>
      </w:r>
      <w:r w:rsidR="00EC0651">
        <w:tab/>
      </w:r>
      <w:r w:rsidR="00EC0651">
        <w:tab/>
      </w:r>
      <w:r w:rsidR="00EC0651">
        <w:tab/>
      </w:r>
      <w:r w:rsidR="00EC0651">
        <w:tab/>
      </w:r>
      <w:r w:rsidR="00EC0651">
        <w:tab/>
      </w:r>
      <w:r w:rsidR="00EC0651">
        <w:t>(</w:t>
      </w:r>
      <w:r w:rsidR="000559DA">
        <w:t>2</w:t>
      </w:r>
      <w:r w:rsidR="00EC0651">
        <w:t xml:space="preserve"> </w:t>
      </w:r>
      <w:r w:rsidR="0097152E">
        <w:t>point/s</w:t>
      </w:r>
      <w:r w:rsidR="00EC0651">
        <w:t>)</w:t>
      </w:r>
    </w:p>
    <w:p w:rsidR="006943D5" w:rsidRDefault="006943D5" w:rsidP="001C1306"/>
    <w:p w:rsidR="006943D5" w:rsidRDefault="006943D5" w:rsidP="00D13B2E">
      <w:pPr>
        <w:pStyle w:val="Heading3"/>
      </w:pPr>
      <w:r>
        <w:t>Light travels with a speed of 3.00 x 105 km/s. How long will it take light from a laser to travel to the moon (where it is reflected by a mirror) and back to Earth? The moon is 3.84 x 105 km away from the Earth.</w:t>
      </w:r>
      <w:r w:rsidR="005744E2">
        <w:tab/>
      </w:r>
      <w:r w:rsidR="005744E2">
        <w:tab/>
      </w:r>
      <w:r w:rsidR="005744E2">
        <w:tab/>
      </w:r>
      <w:r w:rsidR="005744E2">
        <w:tab/>
      </w:r>
      <w:r w:rsidR="005744E2">
        <w:tab/>
      </w:r>
      <w:r w:rsidR="005744E2">
        <w:t xml:space="preserve">(3 </w:t>
      </w:r>
      <w:r w:rsidR="0097152E">
        <w:t>point/s</w:t>
      </w:r>
      <w:r w:rsidR="005744E2">
        <w:t>)</w:t>
      </w:r>
    </w:p>
    <w:p w:rsidR="006E23A0" w:rsidRDefault="006E23A0" w:rsidP="001C1306"/>
    <w:p w:rsidR="00541042" w:rsidRDefault="00541042" w:rsidP="00D13B2E">
      <w:pPr>
        <w:pStyle w:val="Heading3"/>
      </w:pPr>
      <w:r>
        <w:t>A cross-country racecar driver sets out on a 100 km race. At the halfway marker (50 km), her pit crew radios that she has averages only 80 km/h. How fast must she drive over the remaining distance in order to average 100 km/h for the entire race?</w:t>
      </w:r>
      <w:r w:rsidR="005D47D4">
        <w:tab/>
      </w:r>
      <w:r w:rsidR="005D47D4">
        <w:tab/>
      </w:r>
      <w:r w:rsidR="005D47D4">
        <w:tab/>
      </w:r>
      <w:r w:rsidR="005D47D4">
        <w:tab/>
      </w:r>
      <w:r w:rsidR="005D47D4">
        <w:tab/>
      </w:r>
      <w:r w:rsidR="005D47D4">
        <w:tab/>
      </w:r>
      <w:r w:rsidR="005D47D4">
        <w:tab/>
      </w:r>
      <w:r w:rsidR="005D47D4">
        <w:tab/>
      </w:r>
      <w:r w:rsidR="005D47D4">
        <w:tab/>
      </w:r>
      <w:r w:rsidR="005D47D4">
        <w:tab/>
      </w:r>
      <w:r w:rsidR="005D47D4">
        <w:t>(</w:t>
      </w:r>
      <w:r w:rsidR="004F3CF5">
        <w:t>2</w:t>
      </w:r>
      <w:r w:rsidR="005D47D4">
        <w:t xml:space="preserve"> </w:t>
      </w:r>
      <w:r w:rsidR="0097152E">
        <w:t>point/s</w:t>
      </w:r>
      <w:r w:rsidR="005D47D4">
        <w:t>)</w:t>
      </w:r>
    </w:p>
    <w:p w:rsidR="000559DA" w:rsidRDefault="00541042" w:rsidP="000559DA">
      <w:r>
        <w:t xml:space="preserve"> </w:t>
      </w:r>
      <w:r w:rsidR="000559DA">
        <w:t>a</w:t>
      </w:r>
      <w:r w:rsidR="000559DA" w:rsidRPr="00E50C06">
        <w:t>:</w:t>
      </w:r>
      <w:r w:rsidR="000559DA">
        <w:tab/>
      </w:r>
      <w:r w:rsidR="000559DA" w:rsidRPr="00E50C06">
        <w:t xml:space="preserve"> 50 </w:t>
      </w:r>
      <w:r w:rsidR="000559DA">
        <w:t>k</w:t>
      </w:r>
      <w:r w:rsidR="000559DA" w:rsidRPr="00E50C06">
        <w:t>m</w:t>
      </w:r>
      <w:r w:rsidR="000559DA">
        <w:t>/h</w:t>
      </w:r>
      <w:r w:rsidR="000559DA" w:rsidRPr="00E50C06">
        <w:t xml:space="preserve"> </w:t>
      </w:r>
      <w:r w:rsidR="000559DA">
        <w:tab/>
      </w:r>
      <w:r w:rsidR="000559DA">
        <w:tab/>
        <w:t>b</w:t>
      </w:r>
      <w:r w:rsidR="000559DA" w:rsidRPr="00E50C06">
        <w:t xml:space="preserve">: </w:t>
      </w:r>
      <w:r w:rsidR="000559DA">
        <w:tab/>
      </w:r>
      <w:r w:rsidR="000559DA" w:rsidRPr="00E50C06">
        <w:t xml:space="preserve">100 m </w:t>
      </w:r>
      <w:r w:rsidR="00BD5C86">
        <w:t>/h</w:t>
      </w:r>
    </w:p>
    <w:p w:rsidR="000559DA" w:rsidRDefault="000559DA" w:rsidP="000559DA">
      <w:r w:rsidRPr="00FF7515">
        <w:t xml:space="preserve">c: </w:t>
      </w:r>
      <w:r w:rsidRPr="00FF7515">
        <w:tab/>
      </w:r>
      <w:r w:rsidR="00BD5C86" w:rsidRPr="00FF7515">
        <w:t>133</w:t>
      </w:r>
      <w:r w:rsidRPr="00FF7515">
        <w:t xml:space="preserve"> </w:t>
      </w:r>
      <w:r w:rsidR="00BD5C86" w:rsidRPr="00FF7515">
        <w:t>k</w:t>
      </w:r>
      <w:r w:rsidRPr="00FF7515">
        <w:t>m</w:t>
      </w:r>
      <w:r w:rsidR="00BD5C86" w:rsidRPr="00FF7515">
        <w:t>/h</w:t>
      </w:r>
      <w:r w:rsidRPr="00E50C06">
        <w:t xml:space="preserve"> </w:t>
      </w:r>
      <w:r>
        <w:t xml:space="preserve"> </w:t>
      </w:r>
      <w:r>
        <w:tab/>
      </w:r>
      <w:r>
        <w:tab/>
        <w:t>d</w:t>
      </w:r>
      <w:r w:rsidRPr="00E50C06">
        <w:t xml:space="preserve">: </w:t>
      </w:r>
      <w:r>
        <w:tab/>
      </w:r>
      <w:r w:rsidR="00881CB2">
        <w:t>150</w:t>
      </w:r>
      <w:r w:rsidRPr="00E50C06">
        <w:t xml:space="preserve"> </w:t>
      </w:r>
      <w:r w:rsidR="00881CB2">
        <w:t>k</w:t>
      </w:r>
      <w:r w:rsidRPr="00E50C06">
        <w:t>m</w:t>
      </w:r>
      <w:r w:rsidR="00881CB2">
        <w:t>/h</w:t>
      </w:r>
    </w:p>
    <w:p w:rsidR="003F0003" w:rsidRDefault="00472BD0" w:rsidP="0093231A">
      <w:pPr>
        <w:pStyle w:val="Heading3"/>
      </w:pPr>
      <w:r>
        <w:t xml:space="preserve">A supersonic jet travels once around the earth at an average speed of 1.6 x 103 km/h. Its orbital radius is 6.5 x 103 km. How many hours does the trip take? </w:t>
      </w:r>
      <w:r w:rsidR="002D4491">
        <w:t xml:space="preserve"> </w:t>
      </w:r>
      <w:r w:rsidR="00D60D84">
        <w:t>(Chose closest)</w:t>
      </w:r>
      <w:r w:rsidR="003F0003">
        <w:t xml:space="preserve"> </w:t>
      </w:r>
    </w:p>
    <w:p w:rsidR="002D4491" w:rsidRDefault="002D4491" w:rsidP="00B92AAD">
      <w:pPr>
        <w:pStyle w:val="Heading3"/>
        <w:numPr>
          <w:ilvl w:val="0"/>
          <w:numId w:val="0"/>
        </w:numPr>
        <w:ind w:left="72"/>
      </w:pPr>
      <w:r>
        <w:t xml:space="preserve">(3 </w:t>
      </w:r>
      <w:r w:rsidR="0097152E">
        <w:t>point/s</w:t>
      </w:r>
      <w:r>
        <w:t>)</w:t>
      </w:r>
    </w:p>
    <w:p w:rsidR="009363FC" w:rsidRDefault="009363FC" w:rsidP="009363FC">
      <w:r>
        <w:t>a</w:t>
      </w:r>
      <w:r w:rsidRPr="00E50C06">
        <w:t>:</w:t>
      </w:r>
      <w:r>
        <w:tab/>
      </w:r>
      <w:r w:rsidRPr="00E50C06">
        <w:t xml:space="preserve"> 50 </w:t>
      </w:r>
      <w:r>
        <w:t>h</w:t>
      </w:r>
      <w:r w:rsidRPr="00E50C06">
        <w:t xml:space="preserve"> </w:t>
      </w:r>
      <w:r>
        <w:tab/>
      </w:r>
      <w:r>
        <w:tab/>
        <w:t>b</w:t>
      </w:r>
      <w:r w:rsidRPr="00E50C06">
        <w:t xml:space="preserve">: </w:t>
      </w:r>
      <w:r>
        <w:tab/>
      </w:r>
      <w:r w:rsidRPr="00E50C06">
        <w:t xml:space="preserve">100 m </w:t>
      </w:r>
      <w:r>
        <w:t>/h</w:t>
      </w:r>
    </w:p>
    <w:p w:rsidR="009363FC" w:rsidRDefault="009363FC" w:rsidP="009363FC">
      <w:r w:rsidRPr="009363FC">
        <w:t xml:space="preserve">c: </w:t>
      </w:r>
      <w:r w:rsidRPr="009363FC">
        <w:tab/>
      </w:r>
      <w:r w:rsidRPr="009363FC">
        <w:t xml:space="preserve">30 </w:t>
      </w:r>
      <w:r w:rsidRPr="009363FC">
        <w:t>h</w:t>
      </w:r>
      <w:r w:rsidRPr="00E50C06">
        <w:t xml:space="preserve"> </w:t>
      </w:r>
      <w:r>
        <w:t xml:space="preserve"> </w:t>
      </w:r>
      <w:r>
        <w:tab/>
      </w:r>
      <w:r>
        <w:tab/>
      </w:r>
      <w:r w:rsidRPr="003F0003">
        <w:t xml:space="preserve">d: </w:t>
      </w:r>
      <w:r w:rsidRPr="003F0003">
        <w:tab/>
      </w:r>
      <w:r w:rsidRPr="003F0003">
        <w:t xml:space="preserve">26 </w:t>
      </w:r>
      <w:r w:rsidRPr="003F0003">
        <w:t>h</w:t>
      </w:r>
    </w:p>
    <w:p w:rsidR="00256025" w:rsidRDefault="001352C8" w:rsidP="00D13B2E">
      <w:pPr>
        <w:pStyle w:val="Heading3"/>
      </w:pPr>
      <w:r>
        <w:lastRenderedPageBreak/>
        <w:t>Examine this graph carefully to answer questions 1 and 2.</w:t>
      </w:r>
      <w:r w:rsidR="00491F09">
        <w:t xml:space="preserve">  </w:t>
      </w:r>
      <w:r w:rsidR="00491F09">
        <w:tab/>
        <w:t xml:space="preserve">(10 </w:t>
      </w:r>
      <w:r w:rsidR="0097152E">
        <w:t>point/s</w:t>
      </w:r>
      <w:r w:rsidR="00491F09">
        <w:t>)</w:t>
      </w:r>
    </w:p>
    <w:p w:rsidR="005054C5" w:rsidRDefault="0079245A" w:rsidP="00256025">
      <w:r>
        <w:rPr>
          <w:noProof/>
          <w:lang w:eastAsia="en-US" w:bidi="mr-IN"/>
        </w:rPr>
        <mc:AlternateContent>
          <mc:Choice Requires="wps">
            <w:drawing>
              <wp:inline distT="0" distB="0" distL="0" distR="0" wp14:anchorId="39C8998F" wp14:editId="15CF1DE9">
                <wp:extent cx="304800" cy="304800"/>
                <wp:effectExtent l="0" t="0" r="0" b="0"/>
                <wp:docPr id="11" name="AutoShape 5" descr="blob:https://web.whatsapp.com/625b18a6-65e4-4031-a658-3413dac06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AB8D3" id="AutoShape 5" o:spid="_x0000_s1026" alt="blob:https://web.whatsapp.com/625b18a6-65e4-4031-a658-3413dac062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g+t004gIAAAMG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79245A">
        <w:t xml:space="preserve"> </w:t>
      </w:r>
      <w:r>
        <w:rPr>
          <w:noProof/>
          <w:lang w:eastAsia="en-US" w:bidi="mr-IN"/>
        </w:rPr>
        <w:drawing>
          <wp:inline distT="0" distB="0" distL="0" distR="0">
            <wp:extent cx="4937760" cy="3459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7760" cy="3459480"/>
                    </a:xfrm>
                    <a:prstGeom prst="rect">
                      <a:avLst/>
                    </a:prstGeom>
                    <a:noFill/>
                    <a:ln>
                      <a:noFill/>
                    </a:ln>
                  </pic:spPr>
                </pic:pic>
              </a:graphicData>
            </a:graphic>
          </wp:inline>
        </w:drawing>
      </w:r>
    </w:p>
    <w:p w:rsidR="00DB1520" w:rsidRDefault="00256025" w:rsidP="00256025">
      <w:r>
        <w:t xml:space="preserve">How far is the truck from its starting point </w:t>
      </w:r>
      <w:r w:rsidR="000520FF">
        <w:t>after?</w:t>
      </w:r>
      <w:r>
        <w:t xml:space="preserve"> </w:t>
      </w:r>
    </w:p>
    <w:p w:rsidR="00DB1520" w:rsidRDefault="00256025" w:rsidP="00256025">
      <w:r>
        <w:t xml:space="preserve">(a) 10 s </w:t>
      </w:r>
      <w:r w:rsidR="00491F09">
        <w:tab/>
      </w:r>
    </w:p>
    <w:p w:rsidR="00DB1520" w:rsidRDefault="00256025" w:rsidP="00256025">
      <w:r>
        <w:t xml:space="preserve">(b) 15 s </w:t>
      </w:r>
      <w:r w:rsidR="00491F09">
        <w:tab/>
      </w:r>
    </w:p>
    <w:p w:rsidR="00DB1520" w:rsidRDefault="00256025" w:rsidP="00256025">
      <w:r>
        <w:t xml:space="preserve">(c) 30 s </w:t>
      </w:r>
      <w:r w:rsidR="00491F09">
        <w:tab/>
      </w:r>
    </w:p>
    <w:p w:rsidR="00DB1520" w:rsidRDefault="00256025" w:rsidP="00256025">
      <w:r>
        <w:t xml:space="preserve">(d) 43 s </w:t>
      </w:r>
      <w:r w:rsidR="00491F09">
        <w:tab/>
      </w:r>
      <w:r>
        <w:t xml:space="preserve"> </w:t>
      </w:r>
    </w:p>
    <w:p w:rsidR="00DB1520" w:rsidRDefault="00256025" w:rsidP="00256025">
      <w:r>
        <w:t xml:space="preserve">(e) 50 s </w:t>
      </w:r>
      <w:r w:rsidR="00491F09">
        <w:tab/>
      </w:r>
      <w:r>
        <w:t xml:space="preserve"> </w:t>
      </w:r>
    </w:p>
    <w:p w:rsidR="00DB1520" w:rsidRDefault="00256025" w:rsidP="00256025">
      <w:r>
        <w:t xml:space="preserve">2. What is the truck’s velocity in each of the intervals A through E? </w:t>
      </w:r>
    </w:p>
    <w:p w:rsidR="00DB1520" w:rsidRDefault="00256025" w:rsidP="00256025">
      <w:r>
        <w:t xml:space="preserve">A </w:t>
      </w:r>
      <w:r w:rsidR="00491F09">
        <w:tab/>
      </w:r>
      <w:r w:rsidR="00491F09">
        <w:tab/>
      </w:r>
      <w:r>
        <w:t xml:space="preserve"> </w:t>
      </w:r>
    </w:p>
    <w:p w:rsidR="00DB1520" w:rsidRDefault="00256025" w:rsidP="00256025">
      <w:r>
        <w:t xml:space="preserve">B </w:t>
      </w:r>
      <w:r w:rsidR="00491F09">
        <w:tab/>
      </w:r>
      <w:r w:rsidR="00491F09">
        <w:tab/>
      </w:r>
      <w:r>
        <w:t xml:space="preserve"> </w:t>
      </w:r>
    </w:p>
    <w:p w:rsidR="00DB1520" w:rsidRDefault="00256025" w:rsidP="00256025">
      <w:r>
        <w:t xml:space="preserve">C </w:t>
      </w:r>
      <w:r w:rsidR="00491F09">
        <w:tab/>
      </w:r>
      <w:r w:rsidR="00491F09">
        <w:tab/>
      </w:r>
    </w:p>
    <w:p w:rsidR="00DB1520" w:rsidRDefault="00256025" w:rsidP="00256025">
      <w:r>
        <w:t xml:space="preserve">D </w:t>
      </w:r>
      <w:r w:rsidR="00491F09">
        <w:tab/>
      </w:r>
      <w:r w:rsidR="00491F09">
        <w:tab/>
      </w:r>
      <w:r>
        <w:t xml:space="preserve"> </w:t>
      </w:r>
    </w:p>
    <w:p w:rsidR="00256025" w:rsidRPr="009B2EA8" w:rsidRDefault="00256025" w:rsidP="00256025">
      <w:r>
        <w:t xml:space="preserve">E </w:t>
      </w:r>
      <w:r w:rsidR="00491F09">
        <w:tab/>
      </w:r>
      <w:r w:rsidR="00491F09">
        <w:tab/>
      </w:r>
    </w:p>
    <w:sectPr w:rsidR="00256025" w:rsidRPr="009B2EA8" w:rsidSect="00D17C4B">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61" w:rsidRDefault="00115061">
      <w:pPr>
        <w:spacing w:before="0" w:after="0" w:line="240" w:lineRule="auto"/>
      </w:pPr>
      <w:r>
        <w:separator/>
      </w:r>
    </w:p>
  </w:endnote>
  <w:endnote w:type="continuationSeparator" w:id="0">
    <w:p w:rsidR="00115061" w:rsidRDefault="00115061">
      <w:pPr>
        <w:spacing w:before="0" w:after="0" w:line="240" w:lineRule="auto"/>
      </w:pPr>
      <w:r>
        <w:continuationSeparator/>
      </w:r>
    </w:p>
  </w:endnote>
  <w:endnote w:type="continuationNotice" w:id="1">
    <w:p w:rsidR="00115061" w:rsidRDefault="001150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2" w:rsidRDefault="00DE1811">
    <w:pPr>
      <w:pStyle w:val="Footer"/>
    </w:pPr>
    <w:r>
      <w:t xml:space="preserve">Page </w:t>
    </w:r>
    <w:r>
      <w:fldChar w:fldCharType="begin"/>
    </w:r>
    <w:r>
      <w:instrText xml:space="preserve"> PAGE  \* Arabic  \* MERGEFORMAT </w:instrText>
    </w:r>
    <w:r>
      <w:fldChar w:fldCharType="separate"/>
    </w:r>
    <w:r w:rsidR="00EF62B9">
      <w:rPr>
        <w:noProof/>
      </w:rPr>
      <w:t>4</w:t>
    </w:r>
    <w:r>
      <w:fldChar w:fldCharType="end"/>
    </w:r>
    <w:r>
      <w:t xml:space="preserve"> of </w:t>
    </w:r>
    <w:r w:rsidR="00115061">
      <w:fldChar w:fldCharType="begin"/>
    </w:r>
    <w:r w:rsidR="00115061">
      <w:instrText xml:space="preserve"> NUMPAGES  \* Arabic  \* MERGEFORMAT </w:instrText>
    </w:r>
    <w:r w:rsidR="00115061">
      <w:fldChar w:fldCharType="separate"/>
    </w:r>
    <w:r w:rsidR="00EF62B9">
      <w:rPr>
        <w:noProof/>
      </w:rPr>
      <w:t>6</w:t>
    </w:r>
    <w:r w:rsidR="001150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61" w:rsidRDefault="00115061">
      <w:pPr>
        <w:spacing w:before="0" w:after="0" w:line="240" w:lineRule="auto"/>
      </w:pPr>
      <w:r>
        <w:separator/>
      </w:r>
    </w:p>
  </w:footnote>
  <w:footnote w:type="continuationSeparator" w:id="0">
    <w:p w:rsidR="00115061" w:rsidRDefault="00115061">
      <w:pPr>
        <w:spacing w:before="0" w:after="0" w:line="240" w:lineRule="auto"/>
      </w:pPr>
      <w:r>
        <w:continuationSeparator/>
      </w:r>
    </w:p>
  </w:footnote>
  <w:footnote w:type="continuationNotice" w:id="1">
    <w:p w:rsidR="00115061" w:rsidRDefault="001150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86" w:rsidRDefault="004A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0F7"/>
    <w:multiLevelType w:val="hybridMultilevel"/>
    <w:tmpl w:val="44B652E4"/>
    <w:lvl w:ilvl="0" w:tplc="A378A9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C547AD9"/>
    <w:multiLevelType w:val="hybridMultilevel"/>
    <w:tmpl w:val="44B652E4"/>
    <w:lvl w:ilvl="0" w:tplc="A378A9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7631B69"/>
    <w:multiLevelType w:val="hybridMultilevel"/>
    <w:tmpl w:val="1CC8ACE8"/>
    <w:lvl w:ilvl="0" w:tplc="4F1A1B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B950F8A"/>
    <w:multiLevelType w:val="hybridMultilevel"/>
    <w:tmpl w:val="774E676A"/>
    <w:lvl w:ilvl="0" w:tplc="2498416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7BA2244"/>
    <w:multiLevelType w:val="hybridMultilevel"/>
    <w:tmpl w:val="44B652E4"/>
    <w:lvl w:ilvl="0" w:tplc="A378A92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6C0C43E8"/>
    <w:multiLevelType w:val="hybridMultilevel"/>
    <w:tmpl w:val="57A6DD5E"/>
    <w:lvl w:ilvl="0" w:tplc="6EB0CD4C">
      <w:start w:val="3"/>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 w:numId="29">
    <w:abstractNumId w:val="4"/>
  </w:num>
  <w:num w:numId="30">
    <w:abstractNumId w:val="3"/>
  </w:num>
  <w:num w:numId="31">
    <w:abstractNumId w:val="1"/>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DC"/>
    <w:rsid w:val="000520FF"/>
    <w:rsid w:val="000559DA"/>
    <w:rsid w:val="000D74B6"/>
    <w:rsid w:val="000E0C73"/>
    <w:rsid w:val="001114F8"/>
    <w:rsid w:val="00115061"/>
    <w:rsid w:val="001352C8"/>
    <w:rsid w:val="001459A3"/>
    <w:rsid w:val="0015389E"/>
    <w:rsid w:val="001740DB"/>
    <w:rsid w:val="001910CE"/>
    <w:rsid w:val="001A60DA"/>
    <w:rsid w:val="001C1306"/>
    <w:rsid w:val="001E390B"/>
    <w:rsid w:val="002078AD"/>
    <w:rsid w:val="00212D90"/>
    <w:rsid w:val="00217B77"/>
    <w:rsid w:val="00255F96"/>
    <w:rsid w:val="00256025"/>
    <w:rsid w:val="00261F66"/>
    <w:rsid w:val="00263E6B"/>
    <w:rsid w:val="00283C9C"/>
    <w:rsid w:val="002A5B32"/>
    <w:rsid w:val="002C74DA"/>
    <w:rsid w:val="002D1C21"/>
    <w:rsid w:val="002D332F"/>
    <w:rsid w:val="002D4491"/>
    <w:rsid w:val="00307B01"/>
    <w:rsid w:val="0033003E"/>
    <w:rsid w:val="0034033A"/>
    <w:rsid w:val="00357E3D"/>
    <w:rsid w:val="00377D3F"/>
    <w:rsid w:val="00377D50"/>
    <w:rsid w:val="00382291"/>
    <w:rsid w:val="003A0885"/>
    <w:rsid w:val="003A5506"/>
    <w:rsid w:val="003D3C1B"/>
    <w:rsid w:val="003F0003"/>
    <w:rsid w:val="004041CC"/>
    <w:rsid w:val="004213DF"/>
    <w:rsid w:val="00454845"/>
    <w:rsid w:val="00465F0B"/>
    <w:rsid w:val="0046776F"/>
    <w:rsid w:val="00471CCF"/>
    <w:rsid w:val="00471F28"/>
    <w:rsid w:val="00472BD0"/>
    <w:rsid w:val="00491F09"/>
    <w:rsid w:val="00495758"/>
    <w:rsid w:val="004A4B86"/>
    <w:rsid w:val="004A6BA8"/>
    <w:rsid w:val="004D3C7E"/>
    <w:rsid w:val="004E77E2"/>
    <w:rsid w:val="004F3CF5"/>
    <w:rsid w:val="00503BA0"/>
    <w:rsid w:val="005054C5"/>
    <w:rsid w:val="00514666"/>
    <w:rsid w:val="00541042"/>
    <w:rsid w:val="00541976"/>
    <w:rsid w:val="00542203"/>
    <w:rsid w:val="005663F6"/>
    <w:rsid w:val="005744E2"/>
    <w:rsid w:val="00574591"/>
    <w:rsid w:val="00577EA5"/>
    <w:rsid w:val="005940DB"/>
    <w:rsid w:val="00596AEC"/>
    <w:rsid w:val="005A1441"/>
    <w:rsid w:val="005D47D4"/>
    <w:rsid w:val="005D5402"/>
    <w:rsid w:val="005F0625"/>
    <w:rsid w:val="005F6B5A"/>
    <w:rsid w:val="006177B0"/>
    <w:rsid w:val="006243EB"/>
    <w:rsid w:val="00655D72"/>
    <w:rsid w:val="00661BDC"/>
    <w:rsid w:val="00664F53"/>
    <w:rsid w:val="00672211"/>
    <w:rsid w:val="00681C51"/>
    <w:rsid w:val="006943D5"/>
    <w:rsid w:val="006D6B1B"/>
    <w:rsid w:val="006E23A0"/>
    <w:rsid w:val="006F453C"/>
    <w:rsid w:val="00716F19"/>
    <w:rsid w:val="00731CFB"/>
    <w:rsid w:val="00741ADB"/>
    <w:rsid w:val="00761FB5"/>
    <w:rsid w:val="0076421A"/>
    <w:rsid w:val="00774EE6"/>
    <w:rsid w:val="0079245A"/>
    <w:rsid w:val="007B147E"/>
    <w:rsid w:val="007B2FB1"/>
    <w:rsid w:val="007D369D"/>
    <w:rsid w:val="007D4449"/>
    <w:rsid w:val="007E07C9"/>
    <w:rsid w:val="007E4E85"/>
    <w:rsid w:val="008129F1"/>
    <w:rsid w:val="00827C1D"/>
    <w:rsid w:val="008515D5"/>
    <w:rsid w:val="00852437"/>
    <w:rsid w:val="00854567"/>
    <w:rsid w:val="008735C7"/>
    <w:rsid w:val="00881CB2"/>
    <w:rsid w:val="008902EF"/>
    <w:rsid w:val="008C1FF6"/>
    <w:rsid w:val="008D5330"/>
    <w:rsid w:val="00912567"/>
    <w:rsid w:val="00926C2E"/>
    <w:rsid w:val="0093231A"/>
    <w:rsid w:val="00932794"/>
    <w:rsid w:val="009363FC"/>
    <w:rsid w:val="0093762B"/>
    <w:rsid w:val="0097152E"/>
    <w:rsid w:val="009A7DBA"/>
    <w:rsid w:val="009B086A"/>
    <w:rsid w:val="009B2EA8"/>
    <w:rsid w:val="009D59B7"/>
    <w:rsid w:val="00A444A8"/>
    <w:rsid w:val="00A6008A"/>
    <w:rsid w:val="00A72078"/>
    <w:rsid w:val="00A831B0"/>
    <w:rsid w:val="00AC4967"/>
    <w:rsid w:val="00AC4F69"/>
    <w:rsid w:val="00AC6918"/>
    <w:rsid w:val="00B349DC"/>
    <w:rsid w:val="00B357D4"/>
    <w:rsid w:val="00B36A72"/>
    <w:rsid w:val="00B451C7"/>
    <w:rsid w:val="00B466D2"/>
    <w:rsid w:val="00B545C5"/>
    <w:rsid w:val="00B8472E"/>
    <w:rsid w:val="00B87C03"/>
    <w:rsid w:val="00BA2165"/>
    <w:rsid w:val="00BA372D"/>
    <w:rsid w:val="00BB629F"/>
    <w:rsid w:val="00BD5C86"/>
    <w:rsid w:val="00BD6234"/>
    <w:rsid w:val="00BF1AF3"/>
    <w:rsid w:val="00BF4ECB"/>
    <w:rsid w:val="00C1426C"/>
    <w:rsid w:val="00C25098"/>
    <w:rsid w:val="00C5189E"/>
    <w:rsid w:val="00C63708"/>
    <w:rsid w:val="00C77E85"/>
    <w:rsid w:val="00CB173B"/>
    <w:rsid w:val="00CB3DEE"/>
    <w:rsid w:val="00CC3DC4"/>
    <w:rsid w:val="00CD78FB"/>
    <w:rsid w:val="00D038A2"/>
    <w:rsid w:val="00D10BC5"/>
    <w:rsid w:val="00D13B2E"/>
    <w:rsid w:val="00D17C4B"/>
    <w:rsid w:val="00D221FF"/>
    <w:rsid w:val="00D30786"/>
    <w:rsid w:val="00D30A38"/>
    <w:rsid w:val="00D4142A"/>
    <w:rsid w:val="00D51D45"/>
    <w:rsid w:val="00D53835"/>
    <w:rsid w:val="00D60D84"/>
    <w:rsid w:val="00D729D1"/>
    <w:rsid w:val="00D74F3C"/>
    <w:rsid w:val="00D92A8E"/>
    <w:rsid w:val="00DA0DD2"/>
    <w:rsid w:val="00DA1918"/>
    <w:rsid w:val="00DB1520"/>
    <w:rsid w:val="00DD6012"/>
    <w:rsid w:val="00DE1811"/>
    <w:rsid w:val="00DE60BA"/>
    <w:rsid w:val="00E017C5"/>
    <w:rsid w:val="00E161D4"/>
    <w:rsid w:val="00E21C28"/>
    <w:rsid w:val="00E35182"/>
    <w:rsid w:val="00E50C06"/>
    <w:rsid w:val="00E60B8D"/>
    <w:rsid w:val="00E7793E"/>
    <w:rsid w:val="00E9479E"/>
    <w:rsid w:val="00EB24CD"/>
    <w:rsid w:val="00EB6CF1"/>
    <w:rsid w:val="00EC0651"/>
    <w:rsid w:val="00ED4DFA"/>
    <w:rsid w:val="00EF62B9"/>
    <w:rsid w:val="00F018BC"/>
    <w:rsid w:val="00F07CF6"/>
    <w:rsid w:val="00F73454"/>
    <w:rsid w:val="00F74920"/>
    <w:rsid w:val="00F87FCD"/>
    <w:rsid w:val="00F90F26"/>
    <w:rsid w:val="00F94FDF"/>
    <w:rsid w:val="00F969E2"/>
    <w:rsid w:val="00FB3B06"/>
    <w:rsid w:val="00FB7EB5"/>
    <w:rsid w:val="00FC423C"/>
    <w:rsid w:val="00FC4B80"/>
    <w:rsid w:val="00FF751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14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36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numPr>
        <w:numId w:val="1"/>
      </w:numPr>
      <w:pBdr>
        <w:top w:val="single" w:sz="4" w:space="1" w:color="7F7F7F" w:themeColor="text1" w:themeTint="80"/>
      </w:pBdr>
      <w:spacing w:before="2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r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rPr>
  </w:style>
  <w:style w:type="character" w:customStyle="1" w:styleId="FooterChar">
    <w:name w:val="Footer Char"/>
    <w:basedOn w:val="DefaultParagraphFont"/>
    <w:link w:val="Footer"/>
    <w:uiPriority w:val="2"/>
    <w:rPr>
      <w:color w:val="2E74B5"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
    <w:qFormat/>
    <w:rPr>
      <w:i/>
      <w:iCs/>
      <w:color w:val="7F7F7F" w:themeColor="text1" w:themeTint="80"/>
    </w:rPr>
  </w:style>
  <w:style w:type="character" w:customStyle="1" w:styleId="apple-converted-space">
    <w:name w:val="apple-converted-space"/>
    <w:basedOn w:val="DefaultParagraphFont"/>
    <w:rsid w:val="00664F53"/>
  </w:style>
  <w:style w:type="paragraph" w:styleId="Header">
    <w:name w:val="header"/>
    <w:basedOn w:val="Normal"/>
    <w:link w:val="HeaderChar"/>
    <w:uiPriority w:val="99"/>
    <w:unhideWhenUsed/>
    <w:rsid w:val="004A4B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4B86"/>
  </w:style>
  <w:style w:type="paragraph" w:styleId="NoSpacing">
    <w:name w:val="No Spacing"/>
    <w:link w:val="NoSpacingChar"/>
    <w:uiPriority w:val="1"/>
    <w:qFormat/>
    <w:rsid w:val="00D17C4B"/>
    <w:pPr>
      <w:spacing w:after="0" w:line="240" w:lineRule="auto"/>
    </w:pPr>
    <w:rPr>
      <w:lang w:eastAsia="en-US"/>
    </w:rPr>
  </w:style>
  <w:style w:type="character" w:customStyle="1" w:styleId="NoSpacingChar">
    <w:name w:val="No Spacing Char"/>
    <w:basedOn w:val="DefaultParagraphFont"/>
    <w:link w:val="NoSpacing"/>
    <w:uiPriority w:val="1"/>
    <w:rsid w:val="00D17C4B"/>
    <w:rPr>
      <w:lang w:eastAsia="en-US"/>
    </w:rPr>
  </w:style>
  <w:style w:type="paragraph" w:styleId="BalloonText">
    <w:name w:val="Balloon Text"/>
    <w:basedOn w:val="Normal"/>
    <w:link w:val="BalloonTextChar"/>
    <w:uiPriority w:val="99"/>
    <w:semiHidden/>
    <w:unhideWhenUsed/>
    <w:rsid w:val="00B451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C7"/>
    <w:rPr>
      <w:rFonts w:ascii="Segoe UI" w:hAnsi="Segoe UI" w:cs="Segoe UI"/>
      <w:sz w:val="18"/>
      <w:szCs w:val="18"/>
    </w:rPr>
  </w:style>
  <w:style w:type="paragraph" w:styleId="ListParagraph">
    <w:name w:val="List Paragraph"/>
    <w:basedOn w:val="Normal"/>
    <w:uiPriority w:val="34"/>
    <w:unhideWhenUsed/>
    <w:qFormat/>
    <w:rsid w:val="00E161D4"/>
    <w:pPr>
      <w:ind w:left="720"/>
      <w:contextualSpacing/>
    </w:pPr>
  </w:style>
  <w:style w:type="paragraph" w:styleId="NormalWeb">
    <w:name w:val="Normal (Web)"/>
    <w:basedOn w:val="Normal"/>
    <w:uiPriority w:val="99"/>
    <w:semiHidden/>
    <w:unhideWhenUsed/>
    <w:rsid w:val="00307B01"/>
    <w:pPr>
      <w:spacing w:before="100" w:beforeAutospacing="1" w:after="100" w:afterAutospacing="1" w:line="240" w:lineRule="auto"/>
      <w:ind w:left="0" w:right="0"/>
    </w:pPr>
    <w:rPr>
      <w:rFonts w:ascii="Times New Roman" w:eastAsia="Times New Roman" w:hAnsi="Times New Roman" w:cs="Times New Roman"/>
      <w:sz w:val="24"/>
      <w:szCs w:val="24"/>
      <w:lang w:eastAsia="en-US" w:bidi="mr-IN"/>
    </w:rPr>
  </w:style>
  <w:style w:type="paragraph" w:customStyle="1" w:styleId="plist">
    <w:name w:val="plist"/>
    <w:basedOn w:val="Normal"/>
    <w:rsid w:val="00307B01"/>
    <w:pPr>
      <w:spacing w:before="100" w:beforeAutospacing="1" w:after="100" w:afterAutospacing="1" w:line="240" w:lineRule="auto"/>
      <w:ind w:left="0" w:right="0"/>
    </w:pPr>
    <w:rPr>
      <w:rFonts w:ascii="Times New Roman" w:eastAsia="Times New Roman" w:hAnsi="Times New Roman" w:cs="Times New Roman"/>
      <w:sz w:val="24"/>
      <w:szCs w:val="24"/>
      <w:lang w:eastAsia="en-US" w:bidi="mr-IN"/>
    </w:rPr>
  </w:style>
  <w:style w:type="character" w:styleId="Strong">
    <w:name w:val="Strong"/>
    <w:basedOn w:val="DefaultParagraphFont"/>
    <w:uiPriority w:val="22"/>
    <w:qFormat/>
    <w:rsid w:val="00307B01"/>
    <w:rPr>
      <w:b/>
      <w:bCs/>
    </w:rPr>
  </w:style>
  <w:style w:type="character" w:styleId="Emphasis">
    <w:name w:val="Emphasis"/>
    <w:basedOn w:val="DefaultParagraphFont"/>
    <w:uiPriority w:val="20"/>
    <w:qFormat/>
    <w:rsid w:val="00D51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051">
      <w:bodyDiv w:val="1"/>
      <w:marLeft w:val="0"/>
      <w:marRight w:val="0"/>
      <w:marTop w:val="0"/>
      <w:marBottom w:val="0"/>
      <w:divBdr>
        <w:top w:val="none" w:sz="0" w:space="0" w:color="auto"/>
        <w:left w:val="none" w:sz="0" w:space="0" w:color="auto"/>
        <w:bottom w:val="none" w:sz="0" w:space="0" w:color="auto"/>
        <w:right w:val="none" w:sz="0" w:space="0" w:color="auto"/>
      </w:divBdr>
    </w:div>
    <w:div w:id="366182113">
      <w:bodyDiv w:val="1"/>
      <w:marLeft w:val="0"/>
      <w:marRight w:val="0"/>
      <w:marTop w:val="0"/>
      <w:marBottom w:val="0"/>
      <w:divBdr>
        <w:top w:val="none" w:sz="0" w:space="0" w:color="auto"/>
        <w:left w:val="none" w:sz="0" w:space="0" w:color="auto"/>
        <w:bottom w:val="none" w:sz="0" w:space="0" w:color="auto"/>
        <w:right w:val="none" w:sz="0" w:space="0" w:color="auto"/>
      </w:divBdr>
    </w:div>
    <w:div w:id="544175792">
      <w:bodyDiv w:val="1"/>
      <w:marLeft w:val="0"/>
      <w:marRight w:val="0"/>
      <w:marTop w:val="0"/>
      <w:marBottom w:val="0"/>
      <w:divBdr>
        <w:top w:val="none" w:sz="0" w:space="0" w:color="auto"/>
        <w:left w:val="none" w:sz="0" w:space="0" w:color="auto"/>
        <w:bottom w:val="none" w:sz="0" w:space="0" w:color="auto"/>
        <w:right w:val="none" w:sz="0" w:space="0" w:color="auto"/>
      </w:divBdr>
    </w:div>
    <w:div w:id="740327122">
      <w:bodyDiv w:val="1"/>
      <w:marLeft w:val="0"/>
      <w:marRight w:val="0"/>
      <w:marTop w:val="0"/>
      <w:marBottom w:val="0"/>
      <w:divBdr>
        <w:top w:val="none" w:sz="0" w:space="0" w:color="auto"/>
        <w:left w:val="none" w:sz="0" w:space="0" w:color="auto"/>
        <w:bottom w:val="none" w:sz="0" w:space="0" w:color="auto"/>
        <w:right w:val="none" w:sz="0" w:space="0" w:color="auto"/>
      </w:divBdr>
    </w:div>
    <w:div w:id="15062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http://www.soinc.org/images/sosym.jp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hwasS\AppData\Roaming\Microsoft\Templates\Test%20with%20essay%20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5C93D436D24FD4BCE4665FEDDB5A30"/>
        <w:category>
          <w:name w:val="General"/>
          <w:gallery w:val="placeholder"/>
        </w:category>
        <w:types>
          <w:type w:val="bbPlcHdr"/>
        </w:types>
        <w:behaviors>
          <w:behavior w:val="content"/>
        </w:behaviors>
        <w:guid w:val="{61834EC4-C1D1-4930-81EA-7C6333E1521A}"/>
      </w:docPartPr>
      <w:docPartBody>
        <w:p w:rsidR="00000000" w:rsidRDefault="00C1561A" w:rsidP="00C1561A">
          <w:pPr>
            <w:pStyle w:val="DC5C93D436D24FD4BCE4665FEDDB5A30"/>
          </w:pPr>
          <w:r>
            <w:rPr>
              <w:rFonts w:asciiTheme="majorHAnsi" w:eastAsiaTheme="majorEastAsia" w:hAnsiTheme="majorHAnsi" w:cstheme="majorBidi"/>
              <w:caps/>
              <w:color w:val="5B9BD5" w:themeColor="accent1"/>
              <w:sz w:val="80"/>
              <w:szCs w:val="80"/>
            </w:rPr>
            <w:t>[Document title]</w:t>
          </w:r>
        </w:p>
      </w:docPartBody>
    </w:docPart>
    <w:docPart>
      <w:docPartPr>
        <w:name w:val="B5BA611480E145669A44E6CAEEDF45F0"/>
        <w:category>
          <w:name w:val="General"/>
          <w:gallery w:val="placeholder"/>
        </w:category>
        <w:types>
          <w:type w:val="bbPlcHdr"/>
        </w:types>
        <w:behaviors>
          <w:behavior w:val="content"/>
        </w:behaviors>
        <w:guid w:val="{FCE8B800-7E43-4335-A48C-44092413AD6B}"/>
      </w:docPartPr>
      <w:docPartBody>
        <w:p w:rsidR="00000000" w:rsidRDefault="00C1561A" w:rsidP="00C1561A">
          <w:pPr>
            <w:pStyle w:val="B5BA611480E145669A44E6CAEEDF45F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46"/>
    <w:rsid w:val="001358FA"/>
    <w:rsid w:val="0053466C"/>
    <w:rsid w:val="00654B46"/>
    <w:rsid w:val="00C1561A"/>
    <w:rsid w:val="00CB59D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2A4524A524D03A4FCCBE0C44EF441">
    <w:name w:val="5422A4524A524D03A4FCCBE0C44EF441"/>
  </w:style>
  <w:style w:type="paragraph" w:customStyle="1" w:styleId="87A6CE485C0D4DB3B50694CD4869982A">
    <w:name w:val="87A6CE485C0D4DB3B50694CD4869982A"/>
  </w:style>
  <w:style w:type="paragraph" w:customStyle="1" w:styleId="525015BB992143DFA871BE91E5E6ED99">
    <w:name w:val="525015BB992143DFA871BE91E5E6ED99"/>
  </w:style>
  <w:style w:type="paragraph" w:customStyle="1" w:styleId="D79F8E2981014DE5B670D947025984C7">
    <w:name w:val="D79F8E2981014DE5B670D947025984C7"/>
  </w:style>
  <w:style w:type="paragraph" w:customStyle="1" w:styleId="F2A8274529D04094A33C61C585C9A98D">
    <w:name w:val="F2A8274529D04094A33C61C585C9A98D"/>
  </w:style>
  <w:style w:type="paragraph" w:customStyle="1" w:styleId="DC5C93D436D24FD4BCE4665FEDDB5A30">
    <w:name w:val="DC5C93D436D24FD4BCE4665FEDDB5A30"/>
    <w:rsid w:val="00C1561A"/>
  </w:style>
  <w:style w:type="paragraph" w:customStyle="1" w:styleId="B5BA611480E145669A44E6CAEEDF45F0">
    <w:name w:val="B5BA611480E145669A44E6CAEEDF45F0"/>
    <w:rsid w:val="00C1561A"/>
  </w:style>
  <w:style w:type="paragraph" w:customStyle="1" w:styleId="831B17F1D7DB4D5C833BC9DC64ED3EC5">
    <w:name w:val="831B17F1D7DB4D5C833BC9DC64ED3EC5"/>
    <w:rsid w:val="00C1561A"/>
  </w:style>
  <w:style w:type="paragraph" w:customStyle="1" w:styleId="E6813B0C70B14C9EBCCD858F23676B47">
    <w:name w:val="E6813B0C70B14C9EBCCD858F23676B47"/>
    <w:rsid w:val="00C15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8FD58-AEFC-4111-A41C-F95A04AE2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Test with essay questions</Template>
  <TotalTime>0</TotalTime>
  <Pages>7</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Holt Division B Science Olympiad tournament 2017</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 Division B Science Olympiad tournament 2017</dc:title>
  <dc:subject>Hovercraft</dc:subject>
  <dc:creator/>
  <cp:keywords/>
  <cp:lastModifiedBy/>
  <cp:revision>1</cp:revision>
  <dcterms:created xsi:type="dcterms:W3CDTF">2017-02-23T22:02:00Z</dcterms:created>
  <dcterms:modified xsi:type="dcterms:W3CDTF">2017-02-23T22:25:00Z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TC039883099991</vt:lpwstr>
  </property>
</Properties>
</file>